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CB6E" w14:textId="77777777" w:rsidR="00867203" w:rsidRDefault="00867203" w:rsidP="00641AD4">
      <w:pPr>
        <w:framePr w:w="3604" w:hSpace="180" w:wrap="auto" w:vAnchor="text" w:hAnchor="page" w:x="8336" w:y="-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18"/>
        </w:rPr>
      </w:pPr>
      <w:r w:rsidRPr="00000809">
        <w:rPr>
          <w:b/>
          <w:sz w:val="18"/>
        </w:rPr>
        <w:t>Date Registered</w:t>
      </w:r>
      <w:r w:rsidR="00641AD4">
        <w:rPr>
          <w:b/>
          <w:sz w:val="18"/>
        </w:rPr>
        <w:t xml:space="preserve">    </w:t>
      </w:r>
      <w:r>
        <w:rPr>
          <w:sz w:val="18"/>
        </w:rPr>
        <w:t xml:space="preserve"> ___</w:t>
      </w:r>
      <w:r w:rsidR="00A3699A">
        <w:rPr>
          <w:sz w:val="18"/>
        </w:rPr>
        <w:t>_</w:t>
      </w:r>
      <w:r>
        <w:rPr>
          <w:sz w:val="18"/>
        </w:rPr>
        <w:t>__/____</w:t>
      </w:r>
      <w:r w:rsidR="00A3699A">
        <w:rPr>
          <w:sz w:val="18"/>
        </w:rPr>
        <w:t>_</w:t>
      </w:r>
      <w:r>
        <w:rPr>
          <w:sz w:val="18"/>
        </w:rPr>
        <w:t>_/___</w:t>
      </w:r>
      <w:r w:rsidR="00A3699A">
        <w:rPr>
          <w:sz w:val="18"/>
        </w:rPr>
        <w:t>_</w:t>
      </w:r>
      <w:r>
        <w:rPr>
          <w:sz w:val="18"/>
        </w:rPr>
        <w:t>__</w:t>
      </w:r>
    </w:p>
    <w:p w14:paraId="4FD7139A" w14:textId="77777777" w:rsidR="00867203" w:rsidRDefault="00867203" w:rsidP="00641AD4">
      <w:pPr>
        <w:framePr w:w="3604" w:hSpace="180" w:wrap="auto" w:vAnchor="text" w:hAnchor="page" w:x="8336" w:y="-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18"/>
        </w:rPr>
      </w:pPr>
      <w:r w:rsidRPr="00000809">
        <w:rPr>
          <w:b/>
          <w:sz w:val="18"/>
        </w:rPr>
        <w:t>Tuition Pd</w:t>
      </w:r>
      <w:r w:rsidR="009D20BB">
        <w:rPr>
          <w:b/>
          <w:sz w:val="18"/>
        </w:rPr>
        <w:t xml:space="preserve"> Ck</w:t>
      </w:r>
      <w:r w:rsidR="00641AD4">
        <w:rPr>
          <w:b/>
          <w:sz w:val="18"/>
        </w:rPr>
        <w:t>#</w:t>
      </w:r>
      <w:r>
        <w:rPr>
          <w:sz w:val="18"/>
        </w:rPr>
        <w:t>___</w:t>
      </w:r>
      <w:r w:rsidR="00641AD4">
        <w:rPr>
          <w:sz w:val="18"/>
        </w:rPr>
        <w:t>_________</w:t>
      </w:r>
      <w:r>
        <w:rPr>
          <w:sz w:val="18"/>
        </w:rPr>
        <w:t>____</w:t>
      </w:r>
      <w:r w:rsidR="00641AD4">
        <w:rPr>
          <w:sz w:val="18"/>
        </w:rPr>
        <w:t>__</w:t>
      </w:r>
      <w:r>
        <w:rPr>
          <w:sz w:val="18"/>
        </w:rPr>
        <w:t>______</w:t>
      </w:r>
    </w:p>
    <w:p w14:paraId="0917D038" w14:textId="77777777" w:rsidR="00867203" w:rsidRDefault="00867203" w:rsidP="00641AD4">
      <w:pPr>
        <w:framePr w:w="3604" w:hSpace="180" w:wrap="auto" w:vAnchor="text" w:hAnchor="page" w:x="8336" w:y="-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18"/>
        </w:rPr>
      </w:pPr>
      <w:r w:rsidRPr="00000809">
        <w:rPr>
          <w:b/>
          <w:sz w:val="18"/>
        </w:rPr>
        <w:t>Grade</w:t>
      </w:r>
      <w:r w:rsidR="00B868A6">
        <w:rPr>
          <w:b/>
          <w:sz w:val="18"/>
        </w:rPr>
        <w:t>/Session</w:t>
      </w:r>
      <w:r>
        <w:rPr>
          <w:sz w:val="18"/>
        </w:rPr>
        <w:t>___</w:t>
      </w:r>
      <w:r w:rsidR="000A0676">
        <w:rPr>
          <w:sz w:val="18"/>
        </w:rPr>
        <w:t>_________</w:t>
      </w:r>
      <w:r>
        <w:rPr>
          <w:sz w:val="18"/>
        </w:rPr>
        <w:t>_____</w:t>
      </w:r>
      <w:r w:rsidR="00641AD4">
        <w:rPr>
          <w:sz w:val="18"/>
        </w:rPr>
        <w:t>______</w:t>
      </w:r>
      <w:r>
        <w:rPr>
          <w:sz w:val="18"/>
        </w:rPr>
        <w:t>__</w:t>
      </w:r>
    </w:p>
    <w:p w14:paraId="719B9C94" w14:textId="77777777" w:rsidR="00867203" w:rsidRDefault="00527882" w:rsidP="00B868A6">
      <w:pPr>
        <w:framePr w:w="3604" w:hSpace="180" w:wrap="auto" w:vAnchor="text" w:hAnchor="page" w:x="8336" w:y="-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 w:rsidRPr="00000809">
        <w:rPr>
          <w:b/>
          <w:sz w:val="18"/>
        </w:rPr>
        <w:t>Catechist</w:t>
      </w:r>
      <w:r>
        <w:rPr>
          <w:sz w:val="18"/>
        </w:rPr>
        <w:t>____________</w:t>
      </w:r>
      <w:r w:rsidR="00641AD4">
        <w:rPr>
          <w:sz w:val="18"/>
        </w:rPr>
        <w:t>________</w:t>
      </w:r>
      <w:r>
        <w:rPr>
          <w:sz w:val="18"/>
        </w:rPr>
        <w:t>_</w:t>
      </w:r>
      <w:r w:rsidR="00641AD4">
        <w:rPr>
          <w:sz w:val="18"/>
        </w:rPr>
        <w:t>_</w:t>
      </w:r>
      <w:r>
        <w:rPr>
          <w:sz w:val="18"/>
        </w:rPr>
        <w:t>___</w:t>
      </w:r>
      <w:r w:rsidR="00867203">
        <w:rPr>
          <w:sz w:val="18"/>
        </w:rPr>
        <w:t>____</w:t>
      </w:r>
    </w:p>
    <w:p w14:paraId="79D2C85B" w14:textId="77777777" w:rsidR="00B868A6" w:rsidRPr="00B868A6" w:rsidRDefault="00B868A6" w:rsidP="00B868A6">
      <w:pPr>
        <w:framePr w:w="3604" w:hSpace="180" w:wrap="auto" w:vAnchor="text" w:hAnchor="page" w:x="8336" w:y="-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  <w:r w:rsidRPr="00B868A6">
        <w:rPr>
          <w:sz w:val="12"/>
          <w:szCs w:val="12"/>
        </w:rPr>
        <w:t>(office use)</w:t>
      </w:r>
    </w:p>
    <w:p w14:paraId="265D4F29" w14:textId="31B7DA82" w:rsidR="00867203" w:rsidRPr="00887231" w:rsidRDefault="00D62E93" w:rsidP="001E7EA9">
      <w:pPr>
        <w:ind w:right="-486"/>
        <w:rPr>
          <w:b/>
          <w:sz w:val="32"/>
        </w:rPr>
      </w:pPr>
      <w:r w:rsidRPr="00887231">
        <w:rPr>
          <w:b/>
          <w:smallCaps/>
          <w:sz w:val="32"/>
        </w:rPr>
        <w:t>Religious Ed</w:t>
      </w:r>
      <w:r w:rsidR="00867203" w:rsidRPr="00887231">
        <w:rPr>
          <w:b/>
          <w:smallCaps/>
          <w:sz w:val="32"/>
        </w:rPr>
        <w:t xml:space="preserve"> Registration 20</w:t>
      </w:r>
      <w:r w:rsidR="003D08A1">
        <w:rPr>
          <w:b/>
          <w:smallCaps/>
          <w:sz w:val="32"/>
        </w:rPr>
        <w:t>2</w:t>
      </w:r>
      <w:r w:rsidR="00DD4115">
        <w:rPr>
          <w:b/>
          <w:smallCaps/>
          <w:sz w:val="32"/>
        </w:rPr>
        <w:t>3</w:t>
      </w:r>
      <w:r w:rsidR="003D08A1">
        <w:rPr>
          <w:b/>
          <w:smallCaps/>
          <w:sz w:val="32"/>
        </w:rPr>
        <w:t>-202</w:t>
      </w:r>
      <w:r w:rsidR="00DD4115">
        <w:rPr>
          <w:b/>
          <w:smallCaps/>
          <w:sz w:val="32"/>
        </w:rPr>
        <w:t>4</w:t>
      </w:r>
    </w:p>
    <w:p w14:paraId="64B2945C" w14:textId="779D1BCE" w:rsidR="00867203" w:rsidRPr="00887231" w:rsidRDefault="00867203" w:rsidP="001E7EA9">
      <w:pPr>
        <w:ind w:right="-486"/>
        <w:rPr>
          <w:b/>
          <w:sz w:val="16"/>
        </w:rPr>
      </w:pPr>
      <w:r w:rsidRPr="00762BC8">
        <w:rPr>
          <w:rFonts w:ascii="Palatino Linotype" w:hAnsi="Palatino Linotype"/>
          <w:b/>
          <w:sz w:val="18"/>
        </w:rPr>
        <w:t>St. Leo the Great</w:t>
      </w:r>
      <w:r w:rsidRPr="00887231">
        <w:rPr>
          <w:b/>
          <w:sz w:val="18"/>
        </w:rPr>
        <w:t xml:space="preserve"> </w:t>
      </w:r>
      <w:r w:rsidRPr="00762BC8">
        <w:rPr>
          <w:b/>
          <w:i/>
          <w:iCs/>
          <w:sz w:val="18"/>
        </w:rPr>
        <w:t>Office of Religious Education</w:t>
      </w:r>
      <w:r w:rsidR="00D62E93" w:rsidRPr="00887231">
        <w:rPr>
          <w:b/>
          <w:sz w:val="18"/>
        </w:rPr>
        <w:t xml:space="preserve"> </w:t>
      </w:r>
      <w:r w:rsidRPr="00887231">
        <w:rPr>
          <w:b/>
          <w:sz w:val="16"/>
        </w:rPr>
        <w:t xml:space="preserve">3700 </w:t>
      </w:r>
      <w:r w:rsidR="00762BC8">
        <w:rPr>
          <w:b/>
          <w:sz w:val="16"/>
        </w:rPr>
        <w:t>Blenheim Blvd</w:t>
      </w:r>
      <w:r w:rsidRPr="00887231">
        <w:rPr>
          <w:b/>
          <w:sz w:val="16"/>
        </w:rPr>
        <w:t>, Fairfax VA 22030</w:t>
      </w:r>
    </w:p>
    <w:p w14:paraId="31F27DAA" w14:textId="77777777" w:rsidR="00D62E93" w:rsidRPr="00887231" w:rsidRDefault="00867203" w:rsidP="001E7EA9">
      <w:pPr>
        <w:ind w:right="-486"/>
        <w:rPr>
          <w:b/>
          <w:i/>
          <w:sz w:val="16"/>
        </w:rPr>
      </w:pPr>
      <w:r w:rsidRPr="00887231">
        <w:rPr>
          <w:b/>
          <w:i/>
          <w:sz w:val="16"/>
        </w:rPr>
        <w:t>Phone 703</w:t>
      </w:r>
      <w:r w:rsidR="00792303" w:rsidRPr="00887231">
        <w:rPr>
          <w:b/>
          <w:i/>
          <w:sz w:val="16"/>
        </w:rPr>
        <w:t xml:space="preserve">-273-4868 </w:t>
      </w:r>
    </w:p>
    <w:p w14:paraId="3ECBC058" w14:textId="77777777" w:rsidR="00FF603F" w:rsidRPr="00887231" w:rsidRDefault="00FF603F" w:rsidP="001E7EA9">
      <w:pPr>
        <w:ind w:right="-486"/>
        <w:rPr>
          <w:b/>
          <w:sz w:val="16"/>
          <w:szCs w:val="16"/>
          <w:u w:val="single"/>
        </w:rPr>
      </w:pPr>
    </w:p>
    <w:p w14:paraId="299EC4CA" w14:textId="47C8BEA8" w:rsidR="008D4463" w:rsidRPr="00887231" w:rsidRDefault="008D4463" w:rsidP="001E7EA9">
      <w:pPr>
        <w:ind w:right="-486"/>
        <w:rPr>
          <w:b/>
          <w:sz w:val="20"/>
          <w:u w:val="single"/>
        </w:rPr>
      </w:pPr>
      <w:r w:rsidRPr="00887231">
        <w:rPr>
          <w:b/>
          <w:sz w:val="20"/>
          <w:u w:val="single"/>
        </w:rPr>
        <w:t xml:space="preserve">CLASSES begin the week </w:t>
      </w:r>
      <w:r w:rsidRPr="003204DF">
        <w:rPr>
          <w:b/>
          <w:sz w:val="20"/>
          <w:u w:val="single"/>
        </w:rPr>
        <w:t xml:space="preserve">of September </w:t>
      </w:r>
      <w:r w:rsidR="00F149B4">
        <w:rPr>
          <w:b/>
          <w:sz w:val="20"/>
          <w:u w:val="single"/>
        </w:rPr>
        <w:t>10</w:t>
      </w:r>
      <w:r w:rsidR="003204DF" w:rsidRPr="003204DF">
        <w:rPr>
          <w:b/>
          <w:sz w:val="20"/>
          <w:u w:val="single"/>
        </w:rPr>
        <w:t>, 202</w:t>
      </w:r>
      <w:r w:rsidR="00DD4115">
        <w:rPr>
          <w:b/>
          <w:sz w:val="20"/>
          <w:u w:val="single"/>
        </w:rPr>
        <w:t>3</w:t>
      </w:r>
    </w:p>
    <w:p w14:paraId="4AF04489" w14:textId="77777777" w:rsidR="00205740" w:rsidRPr="00270075" w:rsidRDefault="00792303" w:rsidP="001E7EA9">
      <w:pPr>
        <w:ind w:right="-486"/>
        <w:rPr>
          <w:b/>
          <w:sz w:val="8"/>
        </w:rPr>
      </w:pPr>
      <w:r w:rsidRPr="00887231">
        <w:rPr>
          <w:b/>
          <w:sz w:val="16"/>
        </w:rPr>
        <w:t xml:space="preserve">  </w:t>
      </w:r>
    </w:p>
    <w:p w14:paraId="7E821CB9" w14:textId="77777777" w:rsidR="00867203" w:rsidRPr="00887231" w:rsidRDefault="00833F4A" w:rsidP="001E7EA9">
      <w:pPr>
        <w:ind w:right="-48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E894C" wp14:editId="0FB62764">
                <wp:simplePos x="0" y="0"/>
                <wp:positionH relativeFrom="column">
                  <wp:posOffset>3810</wp:posOffset>
                </wp:positionH>
                <wp:positionV relativeFrom="paragraph">
                  <wp:posOffset>47625</wp:posOffset>
                </wp:positionV>
                <wp:extent cx="6965315" cy="962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2070"/>
                              <w:gridCol w:w="2250"/>
                              <w:gridCol w:w="1620"/>
                              <w:gridCol w:w="3420"/>
                            </w:tblGrid>
                            <w:tr w:rsidR="00E24883" w:rsidRPr="00847CD7" w14:paraId="1E1C0946" w14:textId="77777777" w:rsidTr="00D23CCF">
                              <w:trPr>
                                <w:trHeight w:val="450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7A7067EE" w14:textId="77777777" w:rsidR="00E24883" w:rsidRPr="00847CD7" w:rsidRDefault="00E24883" w:rsidP="009D20B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Registration Fees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550093A" w14:textId="7299F817" w:rsidR="00E24883" w:rsidRPr="00A34555" w:rsidRDefault="006C3BCC" w:rsidP="00540B9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34555">
                                    <w:rPr>
                                      <w:b/>
                                      <w:sz w:val="16"/>
                                    </w:rPr>
                                    <w:t>Parishioner</w:t>
                                  </w:r>
                                  <w:r w:rsidR="00E24883" w:rsidRPr="00A34555">
                                    <w:rPr>
                                      <w:b/>
                                      <w:sz w:val="16"/>
                                    </w:rPr>
                                    <w:t>* registering</w:t>
                                  </w:r>
                                  <w:r w:rsidRPr="00A34555">
                                    <w:rPr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E24883" w:rsidRPr="00A34555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844109" w:rsidRPr="00FD1559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through</w:t>
                                  </w:r>
                                  <w:r w:rsidR="00E24883" w:rsidRPr="00A34555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E24883" w:rsidRPr="00F149B4">
                                    <w:rPr>
                                      <w:b/>
                                      <w:sz w:val="16"/>
                                    </w:rPr>
                                    <w:t>August</w:t>
                                  </w:r>
                                  <w:r w:rsidR="003204DF" w:rsidRPr="00F149B4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F149B4" w:rsidRPr="00F149B4">
                                    <w:rPr>
                                      <w:b/>
                                      <w:sz w:val="16"/>
                                    </w:rPr>
                                    <w:t>7</w:t>
                                  </w:r>
                                  <w:r w:rsidR="00D23CCF" w:rsidRPr="00F149B4">
                                    <w:rPr>
                                      <w:b/>
                                      <w:sz w:val="16"/>
                                    </w:rPr>
                                    <w:t>, 202</w:t>
                                  </w:r>
                                  <w:r w:rsidR="00DD4115" w:rsidRPr="00F149B4"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2A7EC1F9" w14:textId="77777777" w:rsidR="00FD1559" w:rsidRDefault="00E24883" w:rsidP="00540B9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34555">
                                    <w:rPr>
                                      <w:b/>
                                      <w:sz w:val="16"/>
                                    </w:rPr>
                                    <w:t>Parishioner*</w:t>
                                  </w:r>
                                  <w:r w:rsidR="006C3BCC" w:rsidRPr="00A34555">
                                    <w:rPr>
                                      <w:b/>
                                      <w:sz w:val="16"/>
                                    </w:rPr>
                                    <w:t xml:space="preserve"> registering</w:t>
                                  </w:r>
                                  <w:r w:rsidR="001F2B44" w:rsidRPr="00A34555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5BE4475F" w14:textId="48DA675E" w:rsidR="00E24883" w:rsidRPr="00A34555" w:rsidRDefault="00811517" w:rsidP="00540B9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1559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after</w:t>
                                  </w:r>
                                  <w:r w:rsidR="00844109" w:rsidRPr="0084410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F6644B">
                                    <w:rPr>
                                      <w:b/>
                                      <w:sz w:val="16"/>
                                    </w:rPr>
                                    <w:t xml:space="preserve">August </w:t>
                                  </w:r>
                                  <w:r w:rsidR="00F149B4">
                                    <w:rPr>
                                      <w:b/>
                                      <w:sz w:val="16"/>
                                    </w:rPr>
                                    <w:t>7</w:t>
                                  </w:r>
                                  <w:r w:rsidR="003204DF">
                                    <w:rPr>
                                      <w:b/>
                                      <w:sz w:val="16"/>
                                    </w:rPr>
                                    <w:t>, 202</w:t>
                                  </w:r>
                                  <w:r w:rsidR="00DD4115"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92E026" w14:textId="77777777" w:rsidR="00E24883" w:rsidRPr="00E24883" w:rsidRDefault="00E24883" w:rsidP="007707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24883">
                                    <w:rPr>
                                      <w:b/>
                                      <w:sz w:val="16"/>
                                    </w:rPr>
                                    <w:t>Non-Parishioner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AE0D70" w14:textId="77777777" w:rsidR="00E24883" w:rsidRPr="00A16709" w:rsidRDefault="00E24883" w:rsidP="00D23CCF">
                                  <w:pPr>
                                    <w:rPr>
                                      <w:b/>
                                      <w:sz w:val="12"/>
                                      <w:szCs w:val="14"/>
                                      <w:u w:val="single"/>
                                    </w:rPr>
                                  </w:pPr>
                                  <w:r w:rsidRPr="00A16709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Check Session Preferred</w:t>
                                  </w:r>
                                  <w:r w:rsidRPr="00A16709">
                                    <w:rPr>
                                      <w:b/>
                                      <w:sz w:val="12"/>
                                      <w:szCs w:val="14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0465049" w14:textId="77777777" w:rsidR="00D23CCF" w:rsidRPr="00D23CCF" w:rsidRDefault="00D23CCF" w:rsidP="00D23CCF">
                                  <w:pPr>
                                    <w:rPr>
                                      <w:b/>
                                      <w:sz w:val="4"/>
                                      <w:szCs w:val="14"/>
                                    </w:rPr>
                                  </w:pPr>
                                </w:p>
                                <w:p w14:paraId="3482EF1D" w14:textId="725E739B" w:rsidR="006B5A3F" w:rsidRPr="00D23CCF" w:rsidRDefault="006B5A3F" w:rsidP="00D23CCF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4883" w:rsidRPr="00847CD7" w14:paraId="2C0496A7" w14:textId="77777777" w:rsidTr="002C2A90">
                              <w:trPr>
                                <w:trHeight w:val="153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349C7ED3" w14:textId="77777777" w:rsidR="00E24883" w:rsidRPr="00847CD7" w:rsidRDefault="00E24883" w:rsidP="006B7826">
                                  <w:pP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1 Student</w:t>
                                  </w:r>
                                  <w:r w:rsidRPr="00847CD7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2BA278F" w14:textId="77777777" w:rsidR="00E24883" w:rsidRPr="00847CD7" w:rsidRDefault="00E24883" w:rsidP="006B782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6A8CA104" w14:textId="77777777" w:rsidR="00E24883" w:rsidRPr="00847CD7" w:rsidRDefault="00E24883" w:rsidP="00E2488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0A1143" w14:textId="77777777" w:rsidR="00E24883" w:rsidRPr="00847CD7" w:rsidRDefault="00E24883" w:rsidP="006B782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 w:rsidRPr="00847CD7">
                                    <w:rPr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450605" w14:textId="77777777" w:rsidR="00E24883" w:rsidRPr="00D23CCF" w:rsidRDefault="00E24883" w:rsidP="00770765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__</w:t>
                                  </w:r>
                                  <w:r w:rsidR="00B868A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Pr="006B5A3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B5A3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Afternoon </w:t>
                                  </w:r>
                                  <w:r w:rsidR="00C630EB" w:rsidRPr="00D23CC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Monday</w:t>
                                  </w:r>
                                  <w:r w:rsidR="00C630EB" w:rsidRPr="006B5A3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="00C630EB" w:rsidRPr="00D23CC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4:45-6</w:t>
                                  </w:r>
                                  <w:r w:rsidRPr="00D23CC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:00 Gr. K-6</w:t>
                                  </w:r>
                                  <w:r w:rsidRPr="00D23CC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24883" w:rsidRPr="00847CD7" w14:paraId="6257D649" w14:textId="77777777" w:rsidTr="002C2A90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47145E48" w14:textId="77777777" w:rsidR="00E24883" w:rsidRPr="00847CD7" w:rsidRDefault="00E24883" w:rsidP="006B782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2 Students</w:t>
                                  </w:r>
                                  <w:r w:rsidRPr="00847CD7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371D349" w14:textId="77777777" w:rsidR="00E24883" w:rsidRPr="00847CD7" w:rsidRDefault="00E24883" w:rsidP="006B782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70C37D45" w14:textId="77777777" w:rsidR="00E24883" w:rsidRPr="00847CD7" w:rsidRDefault="00E24883" w:rsidP="00E2488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$1</w:t>
                                  </w: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9B3AF" w14:textId="77777777" w:rsidR="00E24883" w:rsidRPr="00847CD7" w:rsidRDefault="00E24883" w:rsidP="006B782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sz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5EFE8B" w14:textId="77777777" w:rsidR="00E24883" w:rsidRPr="003D4943" w:rsidRDefault="00E24883" w:rsidP="00770765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B868A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__</w:t>
                                  </w:r>
                                  <w:r w:rsidRPr="006B5A3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B5A3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Evening </w:t>
                                  </w:r>
                                  <w:r w:rsidRPr="006B5A3F">
                                    <w:rPr>
                                      <w:sz w:val="14"/>
                                      <w:szCs w:val="14"/>
                                    </w:rPr>
                                    <w:t xml:space="preserve">Mondays </w:t>
                                  </w:r>
                                  <w:r w:rsidRPr="003D4943">
                                    <w:rPr>
                                      <w:sz w:val="14"/>
                                      <w:szCs w:val="14"/>
                                    </w:rPr>
                                    <w:t>7:00-8:15 Gr. 1-8</w:t>
                                  </w:r>
                                </w:p>
                              </w:tc>
                            </w:tr>
                            <w:tr w:rsidR="00E24883" w:rsidRPr="00847CD7" w14:paraId="6A1CC6B4" w14:textId="77777777" w:rsidTr="002C2A90">
                              <w:trPr>
                                <w:trHeight w:val="162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5EC4ACC6" w14:textId="77777777" w:rsidR="00E24883" w:rsidRPr="00847CD7" w:rsidRDefault="00E24883" w:rsidP="006B782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3 + Students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A25043E" w14:textId="77777777" w:rsidR="00E24883" w:rsidRPr="00847CD7" w:rsidRDefault="00E24883" w:rsidP="006B782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39208FF9" w14:textId="77777777" w:rsidR="00E24883" w:rsidRPr="00847CD7" w:rsidRDefault="00E24883" w:rsidP="00E2488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$1</w:t>
                                  </w:r>
                                  <w:r>
                                    <w:rPr>
                                      <w:sz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4007F1" w14:textId="77777777" w:rsidR="00E24883" w:rsidRPr="00847CD7" w:rsidRDefault="00E24883" w:rsidP="006B782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sz w:val="1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7D8325" w14:textId="77777777" w:rsidR="00E24883" w:rsidRPr="003D4943" w:rsidRDefault="00E24883" w:rsidP="002C2A90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B868A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__</w:t>
                                  </w:r>
                                  <w:r w:rsidRPr="003D494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B5A3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Sundays</w:t>
                                  </w:r>
                                  <w:r w:rsidRPr="003D4943">
                                    <w:rPr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="002C2A90" w:rsidRPr="003D4943">
                                    <w:rPr>
                                      <w:sz w:val="14"/>
                                      <w:szCs w:val="14"/>
                                    </w:rPr>
                                    <w:t>Spanish spoken at home</w:t>
                                  </w:r>
                                  <w:r w:rsidRPr="003D4943">
                                    <w:rPr>
                                      <w:sz w:val="14"/>
                                      <w:szCs w:val="14"/>
                                    </w:rPr>
                                    <w:t>) 11:</w:t>
                                  </w:r>
                                  <w:r w:rsidR="006B5A3F">
                                    <w:rPr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  <w:r w:rsidRPr="003D4943">
                                    <w:rPr>
                                      <w:sz w:val="14"/>
                                      <w:szCs w:val="14"/>
                                    </w:rPr>
                                    <w:t xml:space="preserve">-12:30 </w:t>
                                  </w:r>
                                </w:p>
                              </w:tc>
                            </w:tr>
                            <w:tr w:rsidR="00E24883" w:rsidRPr="00847CD7" w14:paraId="5321F359" w14:textId="77777777" w:rsidTr="00F91178">
                              <w:trPr>
                                <w:trHeight w:val="43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6CFFE44B" w14:textId="77777777" w:rsidR="00E24883" w:rsidRPr="00847CD7" w:rsidRDefault="00E24883" w:rsidP="006B782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Homeschoo</w:t>
                                  </w:r>
                                  <w:r>
                                    <w:rPr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FE6150C" w14:textId="77777777" w:rsidR="00E24883" w:rsidRPr="006B7826" w:rsidRDefault="00E24883" w:rsidP="0063759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</w:t>
                                  </w:r>
                                  <w:r w:rsidR="00F6644B">
                                    <w:rPr>
                                      <w:sz w:val="16"/>
                                    </w:rPr>
                                    <w:t>100/125/150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28C23451" w14:textId="77777777" w:rsidR="00E24883" w:rsidRPr="00847CD7" w:rsidRDefault="00E24883" w:rsidP="00B868A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B7826">
                                    <w:rPr>
                                      <w:sz w:val="16"/>
                                    </w:rPr>
                                    <w:t>$</w:t>
                                  </w:r>
                                  <w:r w:rsidR="00F6644B">
                                    <w:rPr>
                                      <w:sz w:val="16"/>
                                    </w:rPr>
                                    <w:t>125/150/175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5DE1CA" w14:textId="77777777" w:rsidR="00E24883" w:rsidRPr="00847CD7" w:rsidRDefault="00E24883" w:rsidP="00B868A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47CD7">
                                    <w:rPr>
                                      <w:sz w:val="16"/>
                                    </w:rPr>
                                    <w:t>$</w:t>
                                  </w:r>
                                  <w:r w:rsidR="00F6644B">
                                    <w:rPr>
                                      <w:sz w:val="16"/>
                                    </w:rPr>
                                    <w:t>200/250/300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ABDE78" w14:textId="77777777" w:rsidR="00474928" w:rsidRDefault="00E24883" w:rsidP="0047492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__</w:t>
                                  </w:r>
                                  <w:r w:rsidR="00B868A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Pr="003D494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Pr="003D494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B5A3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Home School</w:t>
                                  </w:r>
                                  <w:r w:rsidRPr="003D4943">
                                    <w:rPr>
                                      <w:sz w:val="14"/>
                                      <w:szCs w:val="14"/>
                                    </w:rPr>
                                    <w:t xml:space="preserve"> (Discouraged for Sacrament</w:t>
                                  </w:r>
                                  <w:r w:rsidR="00E54911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474928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14:paraId="3D828480" w14:textId="77777777" w:rsidR="00E24883" w:rsidRPr="003D4943" w:rsidRDefault="00474928" w:rsidP="0047492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p</w:t>
                                  </w:r>
                                  <w:r w:rsidR="00E54911">
                                    <w:rPr>
                                      <w:sz w:val="14"/>
                                      <w:szCs w:val="14"/>
                                    </w:rPr>
                                    <w:t>reparation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E54911">
                                    <w:rPr>
                                      <w:sz w:val="14"/>
                                      <w:szCs w:val="14"/>
                                    </w:rPr>
                                    <w:t xml:space="preserve">in </w:t>
                                  </w:r>
                                  <w:r w:rsidR="007151B1">
                                    <w:rPr>
                                      <w:sz w:val="14"/>
                                      <w:szCs w:val="14"/>
                                    </w:rPr>
                                    <w:t>grade</w:t>
                                  </w:r>
                                  <w:r w:rsidR="00B868A6"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="00E24883" w:rsidRPr="003D4943">
                                    <w:rPr>
                                      <w:sz w:val="14"/>
                                      <w:szCs w:val="14"/>
                                    </w:rPr>
                                    <w:t xml:space="preserve"> 2, 7, &amp; 8)</w:t>
                                  </w:r>
                                </w:p>
                              </w:tc>
                            </w:tr>
                          </w:tbl>
                          <w:p w14:paraId="588176CC" w14:textId="77777777" w:rsidR="004F13D2" w:rsidRDefault="004F1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E8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3.75pt;width:548.4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">
                <v:textbox>
                  <w:txbxContent>
                    <w:tbl>
                      <w:tblPr>
                        <w:tblW w:w="11088" w:type="dxa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2070"/>
                        <w:gridCol w:w="2250"/>
                        <w:gridCol w:w="1620"/>
                        <w:gridCol w:w="3420"/>
                      </w:tblGrid>
                      <w:tr w:rsidR="00E24883" w:rsidRPr="00847CD7" w14:paraId="1E1C0946" w14:textId="77777777" w:rsidTr="00D23CCF">
                        <w:trPr>
                          <w:trHeight w:val="450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7A7067EE" w14:textId="77777777" w:rsidR="00E24883" w:rsidRPr="00847CD7" w:rsidRDefault="00E24883" w:rsidP="009D20B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b/>
                                <w:sz w:val="20"/>
                                <w:u w:val="single"/>
                              </w:rPr>
                              <w:t>Registration Fees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550093A" w14:textId="7299F817" w:rsidR="00E24883" w:rsidRPr="00A34555" w:rsidRDefault="006C3BCC" w:rsidP="00540B9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34555">
                              <w:rPr>
                                <w:b/>
                                <w:sz w:val="16"/>
                              </w:rPr>
                              <w:t>Parishioner</w:t>
                            </w:r>
                            <w:r w:rsidR="00E24883" w:rsidRPr="00A34555">
                              <w:rPr>
                                <w:b/>
                                <w:sz w:val="16"/>
                              </w:rPr>
                              <w:t>* registering</w:t>
                            </w:r>
                            <w:r w:rsidRPr="00A34555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="00E24883" w:rsidRPr="00A34555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844109" w:rsidRPr="00FD1559">
                              <w:rPr>
                                <w:b/>
                                <w:i/>
                                <w:sz w:val="16"/>
                              </w:rPr>
                              <w:t>through</w:t>
                            </w:r>
                            <w:r w:rsidR="00E24883" w:rsidRPr="00A34555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E24883" w:rsidRPr="00F149B4">
                              <w:rPr>
                                <w:b/>
                                <w:sz w:val="16"/>
                              </w:rPr>
                              <w:t>August</w:t>
                            </w:r>
                            <w:r w:rsidR="003204DF" w:rsidRPr="00F149B4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F149B4" w:rsidRPr="00F149B4">
                              <w:rPr>
                                <w:b/>
                                <w:sz w:val="16"/>
                              </w:rPr>
                              <w:t>7</w:t>
                            </w:r>
                            <w:r w:rsidR="00D23CCF" w:rsidRPr="00F149B4">
                              <w:rPr>
                                <w:b/>
                                <w:sz w:val="16"/>
                              </w:rPr>
                              <w:t>, 202</w:t>
                            </w:r>
                            <w:r w:rsidR="00DD4115" w:rsidRPr="00F149B4"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2A7EC1F9" w14:textId="77777777" w:rsidR="00FD1559" w:rsidRDefault="00E24883" w:rsidP="00540B9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34555">
                              <w:rPr>
                                <w:b/>
                                <w:sz w:val="16"/>
                              </w:rPr>
                              <w:t>Parishioner*</w:t>
                            </w:r>
                            <w:r w:rsidR="006C3BCC" w:rsidRPr="00A34555">
                              <w:rPr>
                                <w:b/>
                                <w:sz w:val="16"/>
                              </w:rPr>
                              <w:t xml:space="preserve"> registering</w:t>
                            </w:r>
                            <w:r w:rsidR="001F2B44" w:rsidRPr="00A34555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5BE4475F" w14:textId="48DA675E" w:rsidR="00E24883" w:rsidRPr="00A34555" w:rsidRDefault="00811517" w:rsidP="00540B9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1559">
                              <w:rPr>
                                <w:b/>
                                <w:i/>
                                <w:sz w:val="16"/>
                              </w:rPr>
                              <w:t>after</w:t>
                            </w:r>
                            <w:r w:rsidR="00844109" w:rsidRPr="0084410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F6644B">
                              <w:rPr>
                                <w:b/>
                                <w:sz w:val="16"/>
                              </w:rPr>
                              <w:t xml:space="preserve">August </w:t>
                            </w:r>
                            <w:r w:rsidR="00F149B4">
                              <w:rPr>
                                <w:b/>
                                <w:sz w:val="16"/>
                              </w:rPr>
                              <w:t>7</w:t>
                            </w:r>
                            <w:r w:rsidR="003204DF">
                              <w:rPr>
                                <w:b/>
                                <w:sz w:val="16"/>
                              </w:rPr>
                              <w:t>, 202</w:t>
                            </w:r>
                            <w:r w:rsidR="00DD4115"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92E026" w14:textId="77777777" w:rsidR="00E24883" w:rsidRPr="00E24883" w:rsidRDefault="00E24883" w:rsidP="0077076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24883">
                              <w:rPr>
                                <w:b/>
                                <w:sz w:val="16"/>
                              </w:rPr>
                              <w:t>Non-Parishioner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0AE0D70" w14:textId="77777777" w:rsidR="00E24883" w:rsidRPr="00A16709" w:rsidRDefault="00E24883" w:rsidP="00D23CCF">
                            <w:pPr>
                              <w:rPr>
                                <w:b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A16709">
                              <w:rPr>
                                <w:b/>
                                <w:sz w:val="16"/>
                                <w:u w:val="single"/>
                              </w:rPr>
                              <w:t>Check Session Preferred</w:t>
                            </w:r>
                            <w:r w:rsidRPr="00A16709">
                              <w:rPr>
                                <w:b/>
                                <w:sz w:val="12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14:paraId="50465049" w14:textId="77777777" w:rsidR="00D23CCF" w:rsidRPr="00D23CCF" w:rsidRDefault="00D23CCF" w:rsidP="00D23CCF">
                            <w:pPr>
                              <w:rPr>
                                <w:b/>
                                <w:sz w:val="4"/>
                                <w:szCs w:val="14"/>
                              </w:rPr>
                            </w:pPr>
                          </w:p>
                          <w:p w14:paraId="3482EF1D" w14:textId="725E739B" w:rsidR="006B5A3F" w:rsidRPr="00D23CCF" w:rsidRDefault="006B5A3F" w:rsidP="00D23CC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E24883" w:rsidRPr="00847CD7" w14:paraId="2C0496A7" w14:textId="77777777" w:rsidTr="002C2A90">
                        <w:trPr>
                          <w:trHeight w:val="153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349C7ED3" w14:textId="77777777" w:rsidR="00E24883" w:rsidRPr="00847CD7" w:rsidRDefault="00E24883" w:rsidP="006B782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1 Student</w:t>
                            </w:r>
                            <w:r w:rsidRPr="00847CD7">
                              <w:rPr>
                                <w:sz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2BA278F" w14:textId="77777777" w:rsidR="00E24883" w:rsidRPr="00847CD7" w:rsidRDefault="00E24883" w:rsidP="006B78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6A8CA104" w14:textId="77777777" w:rsidR="00E24883" w:rsidRPr="00847CD7" w:rsidRDefault="00E24883" w:rsidP="00E2488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0A1143" w14:textId="77777777" w:rsidR="00E24883" w:rsidRPr="00847CD7" w:rsidRDefault="00E24883" w:rsidP="006B782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847CD7">
                              <w:rPr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D450605" w14:textId="77777777" w:rsidR="00E24883" w:rsidRPr="00D23CCF" w:rsidRDefault="00E24883" w:rsidP="0077076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__</w:t>
                            </w:r>
                            <w:r w:rsidR="00B868A6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Pr="006B5A3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5A3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Afternoon </w:t>
                            </w:r>
                            <w:r w:rsidR="00C630EB" w:rsidRPr="00D23CCF">
                              <w:rPr>
                                <w:b/>
                                <w:sz w:val="14"/>
                                <w:szCs w:val="14"/>
                              </w:rPr>
                              <w:t>Monday</w:t>
                            </w:r>
                            <w:r w:rsidR="00C630EB" w:rsidRPr="006B5A3F">
                              <w:rPr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="00C630EB" w:rsidRPr="00D23CC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4:45-6</w:t>
                            </w:r>
                            <w:r w:rsidRPr="00D23CCF">
                              <w:rPr>
                                <w:b/>
                                <w:sz w:val="14"/>
                                <w:szCs w:val="14"/>
                              </w:rPr>
                              <w:t>:00 Gr. K-6</w:t>
                            </w:r>
                            <w:r w:rsidRPr="00D23CCF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c>
                      </w:tr>
                      <w:tr w:rsidR="00E24883" w:rsidRPr="00847CD7" w14:paraId="6257D649" w14:textId="77777777" w:rsidTr="002C2A90"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47145E48" w14:textId="77777777" w:rsidR="00E24883" w:rsidRPr="00847CD7" w:rsidRDefault="00E24883" w:rsidP="006B7826">
                            <w:pPr>
                              <w:rPr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2 Students</w:t>
                            </w:r>
                            <w:r w:rsidRPr="00847CD7">
                              <w:rPr>
                                <w:sz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371D349" w14:textId="77777777" w:rsidR="00E24883" w:rsidRPr="00847CD7" w:rsidRDefault="00E24883" w:rsidP="006B78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70C37D45" w14:textId="77777777" w:rsidR="00E24883" w:rsidRPr="00847CD7" w:rsidRDefault="00E24883" w:rsidP="00E2488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$1</w:t>
                            </w:r>
                            <w:r>
                              <w:rPr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9B3AF" w14:textId="77777777" w:rsidR="00E24883" w:rsidRPr="00847CD7" w:rsidRDefault="00E24883" w:rsidP="006B782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z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75EFE8B" w14:textId="77777777" w:rsidR="00E24883" w:rsidRPr="003D4943" w:rsidRDefault="00E24883" w:rsidP="00770765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="00B868A6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__</w:t>
                            </w:r>
                            <w:r w:rsidRPr="006B5A3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5A3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Evening </w:t>
                            </w:r>
                            <w:r w:rsidRPr="006B5A3F">
                              <w:rPr>
                                <w:sz w:val="14"/>
                                <w:szCs w:val="14"/>
                              </w:rPr>
                              <w:t xml:space="preserve">Mondays </w:t>
                            </w:r>
                            <w:r w:rsidRPr="003D4943">
                              <w:rPr>
                                <w:sz w:val="14"/>
                                <w:szCs w:val="14"/>
                              </w:rPr>
                              <w:t>7:00-8:15 Gr. 1-8</w:t>
                            </w:r>
                          </w:p>
                        </w:tc>
                      </w:tr>
                      <w:tr w:rsidR="00E24883" w:rsidRPr="00847CD7" w14:paraId="6A1CC6B4" w14:textId="77777777" w:rsidTr="002C2A90">
                        <w:trPr>
                          <w:trHeight w:val="162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5EC4ACC6" w14:textId="77777777" w:rsidR="00E24883" w:rsidRPr="00847CD7" w:rsidRDefault="00E24883" w:rsidP="006B7826">
                            <w:pPr>
                              <w:rPr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3 + Students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3A25043E" w14:textId="77777777" w:rsidR="00E24883" w:rsidRPr="00847CD7" w:rsidRDefault="00E24883" w:rsidP="006B78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39208FF9" w14:textId="77777777" w:rsidR="00E24883" w:rsidRPr="00847CD7" w:rsidRDefault="00E24883" w:rsidP="00E2488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$1</w:t>
                            </w:r>
                            <w:r>
                              <w:rPr>
                                <w:sz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4007F1" w14:textId="77777777" w:rsidR="00E24883" w:rsidRPr="00847CD7" w:rsidRDefault="00E24883" w:rsidP="006B782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z w:val="1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07D8325" w14:textId="77777777" w:rsidR="00E24883" w:rsidRPr="003D4943" w:rsidRDefault="00E24883" w:rsidP="002C2A90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="00B868A6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__</w:t>
                            </w:r>
                            <w:r w:rsidRPr="003D494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B5A3F">
                              <w:rPr>
                                <w:b/>
                                <w:sz w:val="14"/>
                                <w:szCs w:val="14"/>
                              </w:rPr>
                              <w:t>Sundays</w:t>
                            </w:r>
                            <w:r w:rsidRPr="003D4943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2C2A90" w:rsidRPr="003D4943">
                              <w:rPr>
                                <w:sz w:val="14"/>
                                <w:szCs w:val="14"/>
                              </w:rPr>
                              <w:t>Spanish spoken at home</w:t>
                            </w:r>
                            <w:r w:rsidRPr="003D4943">
                              <w:rPr>
                                <w:sz w:val="14"/>
                                <w:szCs w:val="14"/>
                              </w:rPr>
                              <w:t>) 11:</w:t>
                            </w:r>
                            <w:r w:rsidR="006B5A3F"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  <w:r w:rsidRPr="003D4943">
                              <w:rPr>
                                <w:sz w:val="14"/>
                                <w:szCs w:val="14"/>
                              </w:rPr>
                              <w:t xml:space="preserve">-12:30 </w:t>
                            </w:r>
                          </w:p>
                        </w:tc>
                      </w:tr>
                      <w:tr w:rsidR="00E24883" w:rsidRPr="00847CD7" w14:paraId="5321F359" w14:textId="77777777" w:rsidTr="00F91178">
                        <w:trPr>
                          <w:trHeight w:val="43"/>
                        </w:trPr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6CFFE44B" w14:textId="77777777" w:rsidR="00E24883" w:rsidRPr="00847CD7" w:rsidRDefault="00E24883" w:rsidP="006B7826">
                            <w:pPr>
                              <w:rPr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Homeschoo</w:t>
                            </w:r>
                            <w:r>
                              <w:rPr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FE6150C" w14:textId="77777777" w:rsidR="00E24883" w:rsidRPr="006B7826" w:rsidRDefault="00E24883" w:rsidP="0063759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</w:t>
                            </w:r>
                            <w:r w:rsidR="00F6644B">
                              <w:rPr>
                                <w:sz w:val="16"/>
                              </w:rPr>
                              <w:t>100/125/150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28C23451" w14:textId="77777777" w:rsidR="00E24883" w:rsidRPr="00847CD7" w:rsidRDefault="00E24883" w:rsidP="00B868A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6B7826">
                              <w:rPr>
                                <w:sz w:val="16"/>
                              </w:rPr>
                              <w:t>$</w:t>
                            </w:r>
                            <w:r w:rsidR="00F6644B">
                              <w:rPr>
                                <w:sz w:val="16"/>
                              </w:rPr>
                              <w:t>125/150/175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5DE1CA" w14:textId="77777777" w:rsidR="00E24883" w:rsidRPr="00847CD7" w:rsidRDefault="00E24883" w:rsidP="00B868A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47CD7">
                              <w:rPr>
                                <w:sz w:val="16"/>
                              </w:rPr>
                              <w:t>$</w:t>
                            </w:r>
                            <w:r w:rsidR="00F6644B">
                              <w:rPr>
                                <w:sz w:val="16"/>
                              </w:rPr>
                              <w:t>200/250/300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5ABDE78" w14:textId="77777777" w:rsidR="00474928" w:rsidRDefault="00E24883" w:rsidP="004749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__</w:t>
                            </w:r>
                            <w:r w:rsidR="00B868A6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Pr="003D4943">
                              <w:rPr>
                                <w:b/>
                                <w:sz w:val="14"/>
                                <w:szCs w:val="14"/>
                              </w:rPr>
                              <w:t>_</w:t>
                            </w:r>
                            <w:r w:rsidRPr="003D494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B5A3F">
                              <w:rPr>
                                <w:b/>
                                <w:sz w:val="14"/>
                                <w:szCs w:val="14"/>
                              </w:rPr>
                              <w:t>Home School</w:t>
                            </w:r>
                            <w:r w:rsidRPr="003D4943">
                              <w:rPr>
                                <w:sz w:val="14"/>
                                <w:szCs w:val="14"/>
                              </w:rPr>
                              <w:t xml:space="preserve"> (Discouraged for Sacrament</w:t>
                            </w:r>
                            <w:r w:rsidR="00E54911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474928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3D828480" w14:textId="77777777" w:rsidR="00E24883" w:rsidRPr="003D4943" w:rsidRDefault="00474928" w:rsidP="004749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p</w:t>
                            </w:r>
                            <w:r w:rsidR="00E54911">
                              <w:rPr>
                                <w:sz w:val="14"/>
                                <w:szCs w:val="14"/>
                              </w:rPr>
                              <w:t>reparation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4911">
                              <w:rPr>
                                <w:sz w:val="14"/>
                                <w:szCs w:val="14"/>
                              </w:rPr>
                              <w:t xml:space="preserve">in </w:t>
                            </w:r>
                            <w:r w:rsidR="007151B1">
                              <w:rPr>
                                <w:sz w:val="14"/>
                                <w:szCs w:val="14"/>
                              </w:rPr>
                              <w:t>grade</w:t>
                            </w:r>
                            <w:r w:rsidR="00B868A6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E24883" w:rsidRPr="003D4943">
                              <w:rPr>
                                <w:sz w:val="14"/>
                                <w:szCs w:val="14"/>
                              </w:rPr>
                              <w:t xml:space="preserve"> 2, 7, &amp; 8)</w:t>
                            </w:r>
                          </w:p>
                        </w:tc>
                      </w:tr>
                    </w:tbl>
                    <w:p w14:paraId="588176CC" w14:textId="77777777" w:rsidR="004F13D2" w:rsidRDefault="004F13D2"/>
                  </w:txbxContent>
                </v:textbox>
              </v:shape>
            </w:pict>
          </mc:Fallback>
        </mc:AlternateContent>
      </w:r>
      <w:r w:rsidR="00792303" w:rsidRPr="00887231">
        <w:rPr>
          <w:b/>
          <w:sz w:val="16"/>
        </w:rPr>
        <w:t xml:space="preserve">   </w:t>
      </w:r>
    </w:p>
    <w:p w14:paraId="6094E70E" w14:textId="77777777" w:rsidR="00527882" w:rsidRPr="00887231" w:rsidRDefault="00527882" w:rsidP="001E7EA9">
      <w:pPr>
        <w:ind w:right="-486"/>
        <w:rPr>
          <w:sz w:val="16"/>
        </w:rPr>
      </w:pPr>
      <w:r w:rsidRPr="00887231">
        <w:rPr>
          <w:sz w:val="16"/>
        </w:rPr>
        <w:tab/>
      </w:r>
      <w:r w:rsidRPr="00887231">
        <w:rPr>
          <w:sz w:val="16"/>
        </w:rPr>
        <w:tab/>
      </w:r>
      <w:r w:rsidRPr="00887231">
        <w:rPr>
          <w:sz w:val="16"/>
        </w:rPr>
        <w:tab/>
      </w:r>
      <w:r w:rsidRPr="00887231">
        <w:rPr>
          <w:sz w:val="16"/>
        </w:rPr>
        <w:tab/>
      </w:r>
    </w:p>
    <w:p w14:paraId="4B70FC0C" w14:textId="77777777" w:rsidR="00205740" w:rsidRPr="00887231" w:rsidRDefault="00205740" w:rsidP="001E7EA9">
      <w:pPr>
        <w:spacing w:line="360" w:lineRule="auto"/>
        <w:ind w:right="-486"/>
        <w:rPr>
          <w:sz w:val="16"/>
          <w:szCs w:val="16"/>
        </w:rPr>
      </w:pPr>
    </w:p>
    <w:p w14:paraId="48822AC8" w14:textId="77777777" w:rsidR="00205740" w:rsidRPr="00887231" w:rsidRDefault="00205740" w:rsidP="001E7EA9">
      <w:pPr>
        <w:spacing w:line="360" w:lineRule="auto"/>
        <w:ind w:right="-486"/>
        <w:rPr>
          <w:sz w:val="16"/>
          <w:szCs w:val="16"/>
        </w:rPr>
      </w:pPr>
    </w:p>
    <w:p w14:paraId="44B00D01" w14:textId="77777777" w:rsidR="00205740" w:rsidRPr="00887231" w:rsidRDefault="00205740" w:rsidP="001E7EA9">
      <w:pPr>
        <w:spacing w:line="360" w:lineRule="auto"/>
        <w:ind w:right="-486"/>
        <w:rPr>
          <w:sz w:val="16"/>
          <w:szCs w:val="16"/>
        </w:rPr>
      </w:pPr>
    </w:p>
    <w:p w14:paraId="30EFAABE" w14:textId="77777777" w:rsidR="00205740" w:rsidRPr="00887231" w:rsidRDefault="00205740" w:rsidP="001E7EA9">
      <w:pPr>
        <w:spacing w:line="360" w:lineRule="auto"/>
        <w:ind w:right="-486"/>
        <w:rPr>
          <w:sz w:val="16"/>
          <w:szCs w:val="16"/>
        </w:rPr>
      </w:pPr>
    </w:p>
    <w:p w14:paraId="75760A85" w14:textId="77777777" w:rsidR="00FF603F" w:rsidRPr="00887231" w:rsidRDefault="00FF603F" w:rsidP="001E7EA9">
      <w:pPr>
        <w:spacing w:line="360" w:lineRule="auto"/>
        <w:ind w:right="-486"/>
        <w:rPr>
          <w:sz w:val="12"/>
          <w:szCs w:val="12"/>
        </w:rPr>
      </w:pPr>
    </w:p>
    <w:p w14:paraId="4C7E85CE" w14:textId="09E52A03" w:rsidR="001E4A07" w:rsidRDefault="009D20BB" w:rsidP="0029324C">
      <w:pPr>
        <w:ind w:right="-490"/>
        <w:rPr>
          <w:sz w:val="16"/>
          <w:szCs w:val="16"/>
          <w:u w:val="single"/>
        </w:rPr>
      </w:pPr>
      <w:r w:rsidRPr="00887231">
        <w:rPr>
          <w:sz w:val="16"/>
          <w:szCs w:val="16"/>
        </w:rPr>
        <w:t>Please Make Check Payable to</w:t>
      </w:r>
      <w:r w:rsidRPr="00F149B4">
        <w:rPr>
          <w:sz w:val="16"/>
          <w:szCs w:val="16"/>
        </w:rPr>
        <w:t xml:space="preserve"> </w:t>
      </w:r>
      <w:r w:rsidRPr="00887231">
        <w:rPr>
          <w:b/>
          <w:sz w:val="16"/>
          <w:szCs w:val="16"/>
          <w:u w:val="single"/>
        </w:rPr>
        <w:t>St. Leo the Great Catholic Church</w:t>
      </w:r>
      <w:r w:rsidRPr="00887231">
        <w:rPr>
          <w:b/>
          <w:sz w:val="16"/>
          <w:szCs w:val="16"/>
        </w:rPr>
        <w:t xml:space="preserve">                     </w:t>
      </w:r>
      <w:r w:rsidR="006E0A27" w:rsidRPr="00887231">
        <w:rPr>
          <w:sz w:val="16"/>
          <w:szCs w:val="16"/>
        </w:rPr>
        <w:t>*</w:t>
      </w:r>
      <w:r w:rsidR="003811A4" w:rsidRPr="00887231">
        <w:rPr>
          <w:sz w:val="16"/>
          <w:szCs w:val="16"/>
        </w:rPr>
        <w:t>Registered</w:t>
      </w:r>
      <w:r w:rsidR="006C3BCC" w:rsidRPr="00887231">
        <w:rPr>
          <w:sz w:val="16"/>
          <w:szCs w:val="16"/>
        </w:rPr>
        <w:t xml:space="preserve"> parishioner</w:t>
      </w:r>
      <w:r w:rsidR="003811A4" w:rsidRPr="00887231">
        <w:rPr>
          <w:sz w:val="16"/>
          <w:szCs w:val="16"/>
        </w:rPr>
        <w:t xml:space="preserve"> at St. Leo the Great?    </w:t>
      </w:r>
      <w:proofErr w:type="spellStart"/>
      <w:r w:rsidR="003811A4" w:rsidRPr="00887231">
        <w:rPr>
          <w:sz w:val="16"/>
          <w:szCs w:val="16"/>
        </w:rPr>
        <w:t>Yes___No</w:t>
      </w:r>
      <w:proofErr w:type="spellEnd"/>
      <w:r w:rsidR="003811A4" w:rsidRPr="00887231">
        <w:rPr>
          <w:sz w:val="16"/>
          <w:szCs w:val="16"/>
        </w:rPr>
        <w:t>_</w:t>
      </w:r>
      <w:r w:rsidR="00BB5904">
        <w:rPr>
          <w:sz w:val="16"/>
          <w:szCs w:val="16"/>
        </w:rPr>
        <w:t xml:space="preserve"> </w:t>
      </w:r>
      <w:r w:rsidR="003811A4" w:rsidRPr="00DD4115">
        <w:rPr>
          <w:sz w:val="16"/>
          <w:szCs w:val="16"/>
        </w:rPr>
        <w:t>Env</w:t>
      </w:r>
      <w:r w:rsidR="006B5A3F" w:rsidRPr="00DD4115">
        <w:rPr>
          <w:sz w:val="16"/>
          <w:szCs w:val="16"/>
        </w:rPr>
        <w:t>elope</w:t>
      </w:r>
      <w:r w:rsidR="00F91178" w:rsidRPr="00DD4115">
        <w:rPr>
          <w:sz w:val="16"/>
          <w:szCs w:val="16"/>
        </w:rPr>
        <w:t xml:space="preserve"> </w:t>
      </w:r>
      <w:r w:rsidR="003811A4" w:rsidRPr="00BB5904">
        <w:rPr>
          <w:sz w:val="16"/>
          <w:szCs w:val="16"/>
          <w:u w:val="single"/>
        </w:rPr>
        <w:t>#_____</w:t>
      </w:r>
    </w:p>
    <w:p w14:paraId="37897947" w14:textId="77777777" w:rsidR="000D0374" w:rsidRPr="00BB5904" w:rsidRDefault="000D0374" w:rsidP="0029324C">
      <w:pPr>
        <w:pBdr>
          <w:bottom w:val="double" w:sz="6" w:space="1" w:color="auto"/>
        </w:pBdr>
        <w:ind w:right="-490"/>
        <w:rPr>
          <w:sz w:val="16"/>
          <w:szCs w:val="16"/>
          <w:u w:val="single"/>
        </w:rPr>
      </w:pPr>
    </w:p>
    <w:p w14:paraId="79509F5C" w14:textId="77777777" w:rsidR="000D0374" w:rsidRPr="00BB5904" w:rsidRDefault="000D0374" w:rsidP="001E7EA9">
      <w:pPr>
        <w:spacing w:line="360" w:lineRule="auto"/>
        <w:ind w:right="-486"/>
        <w:rPr>
          <w:b/>
          <w:smallCaps/>
          <w:sz w:val="18"/>
          <w:szCs w:val="18"/>
        </w:rPr>
      </w:pPr>
    </w:p>
    <w:p w14:paraId="28CC0FF0" w14:textId="77777777" w:rsidR="001E4A07" w:rsidRPr="00887231" w:rsidRDefault="00282EC5" w:rsidP="001E7EA9">
      <w:pPr>
        <w:ind w:right="-486"/>
        <w:rPr>
          <w:b/>
          <w:sz w:val="18"/>
        </w:rPr>
      </w:pPr>
      <w:r w:rsidRPr="00887231">
        <w:rPr>
          <w:b/>
          <w:sz w:val="18"/>
        </w:rPr>
        <w:t>Student’s last n</w:t>
      </w:r>
      <w:r w:rsidR="00867203" w:rsidRPr="00887231">
        <w:rPr>
          <w:b/>
          <w:sz w:val="18"/>
        </w:rPr>
        <w:t xml:space="preserve">ame: </w:t>
      </w:r>
      <w:r w:rsidR="00902191" w:rsidRPr="00887231">
        <w:rPr>
          <w:b/>
          <w:sz w:val="18"/>
        </w:rPr>
        <w:t xml:space="preserve"> </w:t>
      </w:r>
      <w:r w:rsidR="00867203" w:rsidRPr="00887231">
        <w:rPr>
          <w:b/>
          <w:sz w:val="18"/>
        </w:rPr>
        <w:t>_</w:t>
      </w:r>
      <w:r w:rsidR="00710C3D" w:rsidRPr="00887231">
        <w:rPr>
          <w:b/>
          <w:sz w:val="18"/>
        </w:rPr>
        <w:t>____</w:t>
      </w:r>
      <w:r w:rsidR="00063109" w:rsidRPr="00887231">
        <w:rPr>
          <w:b/>
          <w:sz w:val="18"/>
        </w:rPr>
        <w:t>_____</w:t>
      </w:r>
      <w:r w:rsidR="00641AD4" w:rsidRPr="00887231">
        <w:rPr>
          <w:b/>
          <w:sz w:val="18"/>
        </w:rPr>
        <w:t>_________________________</w:t>
      </w:r>
      <w:r w:rsidR="00902191" w:rsidRPr="00887231">
        <w:rPr>
          <w:b/>
          <w:sz w:val="18"/>
        </w:rPr>
        <w:t xml:space="preserve"> </w:t>
      </w:r>
      <w:r w:rsidR="00867203" w:rsidRPr="00887231">
        <w:rPr>
          <w:b/>
          <w:sz w:val="18"/>
        </w:rPr>
        <w:t>First</w:t>
      </w:r>
      <w:r w:rsidR="0075455E" w:rsidRPr="00887231">
        <w:rPr>
          <w:b/>
          <w:sz w:val="18"/>
        </w:rPr>
        <w:t xml:space="preserve"> </w:t>
      </w:r>
      <w:r w:rsidRPr="00887231">
        <w:rPr>
          <w:b/>
          <w:sz w:val="18"/>
        </w:rPr>
        <w:t>n</w:t>
      </w:r>
      <w:r w:rsidR="003811A4" w:rsidRPr="00887231">
        <w:rPr>
          <w:b/>
          <w:sz w:val="18"/>
        </w:rPr>
        <w:t>ame:</w:t>
      </w:r>
      <w:r w:rsidR="00641AD4" w:rsidRPr="00887231">
        <w:rPr>
          <w:b/>
          <w:sz w:val="18"/>
        </w:rPr>
        <w:t xml:space="preserve"> ____________</w:t>
      </w:r>
      <w:r w:rsidR="00887231">
        <w:rPr>
          <w:b/>
          <w:sz w:val="18"/>
        </w:rPr>
        <w:t>_</w:t>
      </w:r>
      <w:r w:rsidR="00641AD4" w:rsidRPr="00887231">
        <w:rPr>
          <w:b/>
          <w:sz w:val="18"/>
        </w:rPr>
        <w:t>__________________________________</w:t>
      </w:r>
    </w:p>
    <w:p w14:paraId="378C2934" w14:textId="5016AC07" w:rsidR="00D7035F" w:rsidRPr="00286D4B" w:rsidRDefault="00D7035F" w:rsidP="001E7EA9">
      <w:pPr>
        <w:ind w:right="-486"/>
        <w:rPr>
          <w:i/>
          <w:sz w:val="12"/>
          <w:szCs w:val="12"/>
        </w:rPr>
      </w:pPr>
      <w:r w:rsidRPr="00286D4B">
        <w:rPr>
          <w:i/>
          <w:sz w:val="12"/>
          <w:szCs w:val="12"/>
        </w:rPr>
        <w:t>APELLIDO</w:t>
      </w:r>
      <w:r w:rsidR="003A0834" w:rsidRPr="00286D4B">
        <w:rPr>
          <w:i/>
          <w:sz w:val="12"/>
          <w:szCs w:val="12"/>
        </w:rPr>
        <w:t xml:space="preserve"> </w:t>
      </w:r>
      <w:r w:rsidR="00A70E7D" w:rsidRPr="00286D4B">
        <w:rPr>
          <w:i/>
          <w:sz w:val="12"/>
          <w:szCs w:val="12"/>
        </w:rPr>
        <w:t>DEL ESTUDIANTE</w:t>
      </w:r>
      <w:r w:rsidRPr="00286D4B">
        <w:rPr>
          <w:i/>
          <w:sz w:val="12"/>
          <w:szCs w:val="12"/>
        </w:rPr>
        <w:tab/>
      </w:r>
      <w:r w:rsidRPr="00286D4B">
        <w:rPr>
          <w:i/>
          <w:sz w:val="12"/>
          <w:szCs w:val="12"/>
        </w:rPr>
        <w:tab/>
      </w:r>
      <w:r w:rsidRPr="00286D4B">
        <w:rPr>
          <w:i/>
          <w:sz w:val="12"/>
          <w:szCs w:val="12"/>
        </w:rPr>
        <w:tab/>
      </w:r>
      <w:r w:rsidR="00BB5904" w:rsidRPr="00286D4B">
        <w:rPr>
          <w:i/>
          <w:sz w:val="12"/>
          <w:szCs w:val="12"/>
        </w:rPr>
        <w:t xml:space="preserve">                </w:t>
      </w:r>
      <w:r w:rsidR="00641AD4" w:rsidRPr="00286D4B">
        <w:rPr>
          <w:i/>
          <w:sz w:val="12"/>
          <w:szCs w:val="12"/>
        </w:rPr>
        <w:tab/>
      </w:r>
      <w:r w:rsidR="00BB5904" w:rsidRPr="00286D4B">
        <w:rPr>
          <w:i/>
          <w:sz w:val="12"/>
          <w:szCs w:val="12"/>
        </w:rPr>
        <w:t xml:space="preserve">                  </w:t>
      </w:r>
      <w:r w:rsidRPr="00286D4B">
        <w:rPr>
          <w:i/>
          <w:sz w:val="12"/>
          <w:szCs w:val="12"/>
        </w:rPr>
        <w:t>NOMBRE</w:t>
      </w:r>
      <w:r w:rsidR="00887231" w:rsidRPr="00286D4B">
        <w:rPr>
          <w:i/>
          <w:sz w:val="12"/>
          <w:szCs w:val="12"/>
        </w:rPr>
        <w:t xml:space="preserve">  </w:t>
      </w:r>
    </w:p>
    <w:p w14:paraId="17158084" w14:textId="77777777" w:rsidR="00E57E66" w:rsidRPr="00286D4B" w:rsidRDefault="00E57E66" w:rsidP="001E7EA9">
      <w:pPr>
        <w:ind w:right="-486"/>
        <w:rPr>
          <w:b/>
          <w:sz w:val="8"/>
          <w:szCs w:val="8"/>
        </w:rPr>
      </w:pPr>
    </w:p>
    <w:p w14:paraId="3349B086" w14:textId="77777777" w:rsidR="00286D4B" w:rsidRDefault="00286D4B" w:rsidP="00DD4115">
      <w:pPr>
        <w:ind w:right="-486"/>
        <w:jc w:val="center"/>
        <w:rPr>
          <w:b/>
          <w:sz w:val="18"/>
          <w:u w:val="single"/>
        </w:rPr>
      </w:pPr>
    </w:p>
    <w:p w14:paraId="12BECB21" w14:textId="7A268859" w:rsidR="00DD4115" w:rsidRDefault="00DD4115" w:rsidP="00DD4115">
      <w:pPr>
        <w:ind w:right="-486"/>
        <w:jc w:val="center"/>
        <w:rPr>
          <w:b/>
          <w:sz w:val="18"/>
          <w:u w:val="single"/>
        </w:rPr>
      </w:pPr>
      <w:r w:rsidRPr="00762BC8">
        <w:rPr>
          <w:b/>
          <w:sz w:val="18"/>
          <w:u w:val="single"/>
        </w:rPr>
        <w:t>Parent(s)/</w:t>
      </w:r>
      <w:r w:rsidR="00BB5904">
        <w:rPr>
          <w:b/>
          <w:sz w:val="18"/>
          <w:u w:val="single"/>
        </w:rPr>
        <w:t>G</w:t>
      </w:r>
      <w:r w:rsidRPr="00762BC8">
        <w:rPr>
          <w:b/>
          <w:sz w:val="18"/>
          <w:u w:val="single"/>
        </w:rPr>
        <w:t xml:space="preserve">uardian </w:t>
      </w:r>
      <w:r w:rsidR="00BB5904">
        <w:rPr>
          <w:b/>
          <w:sz w:val="18"/>
          <w:u w:val="single"/>
        </w:rPr>
        <w:t>N</w:t>
      </w:r>
      <w:r w:rsidRPr="00762BC8">
        <w:rPr>
          <w:b/>
          <w:sz w:val="18"/>
          <w:u w:val="single"/>
        </w:rPr>
        <w:t xml:space="preserve">ame and </w:t>
      </w:r>
      <w:r w:rsidR="00BB5904">
        <w:rPr>
          <w:b/>
          <w:sz w:val="18"/>
          <w:u w:val="single"/>
        </w:rPr>
        <w:t>M</w:t>
      </w:r>
      <w:r w:rsidRPr="00762BC8">
        <w:rPr>
          <w:b/>
          <w:sz w:val="18"/>
          <w:u w:val="single"/>
        </w:rPr>
        <w:t>ailing</w:t>
      </w:r>
      <w:r w:rsidR="00282EC5" w:rsidRPr="00762BC8">
        <w:rPr>
          <w:b/>
          <w:sz w:val="18"/>
          <w:u w:val="single"/>
        </w:rPr>
        <w:t xml:space="preserve"> </w:t>
      </w:r>
      <w:r w:rsidR="00BB5904">
        <w:rPr>
          <w:b/>
          <w:sz w:val="18"/>
          <w:u w:val="single"/>
        </w:rPr>
        <w:t>A</w:t>
      </w:r>
      <w:r w:rsidR="003811A4" w:rsidRPr="00762BC8">
        <w:rPr>
          <w:b/>
          <w:sz w:val="18"/>
          <w:u w:val="single"/>
        </w:rPr>
        <w:t>ddress</w:t>
      </w:r>
    </w:p>
    <w:p w14:paraId="5C4B766C" w14:textId="77777777" w:rsidR="000D0374" w:rsidRPr="00286D4B" w:rsidRDefault="000D0374" w:rsidP="00DD4115">
      <w:pPr>
        <w:ind w:right="-486"/>
        <w:jc w:val="center"/>
        <w:rPr>
          <w:b/>
          <w:sz w:val="14"/>
          <w:szCs w:val="16"/>
          <w:u w:val="single"/>
        </w:rPr>
      </w:pPr>
    </w:p>
    <w:p w14:paraId="16FEF90E" w14:textId="77777777" w:rsidR="00DD4115" w:rsidRPr="00BB5904" w:rsidRDefault="00DD4115" w:rsidP="00BB5904">
      <w:pPr>
        <w:ind w:right="-486"/>
        <w:rPr>
          <w:b/>
          <w:sz w:val="10"/>
          <w:szCs w:val="12"/>
        </w:rPr>
      </w:pPr>
    </w:p>
    <w:p w14:paraId="2EF00C84" w14:textId="2B150366" w:rsidR="00867203" w:rsidRPr="00DD4115" w:rsidRDefault="00762BC8" w:rsidP="001E7EA9">
      <w:pPr>
        <w:ind w:right="-486"/>
        <w:rPr>
          <w:b/>
          <w:sz w:val="18"/>
        </w:rPr>
      </w:pPr>
      <w:r w:rsidRPr="00762BC8">
        <w:rPr>
          <w:b/>
          <w:sz w:val="17"/>
          <w:szCs w:val="17"/>
        </w:rPr>
        <w:t xml:space="preserve">Preferred </w:t>
      </w:r>
      <w:r w:rsidR="00DD4115" w:rsidRPr="00762BC8">
        <w:rPr>
          <w:b/>
          <w:sz w:val="17"/>
          <w:szCs w:val="17"/>
        </w:rPr>
        <w:t>Mailing Name</w:t>
      </w:r>
      <w:r w:rsidRPr="00762BC8">
        <w:rPr>
          <w:b/>
          <w:sz w:val="17"/>
          <w:szCs w:val="17"/>
        </w:rPr>
        <w:t>(s</w:t>
      </w:r>
      <w:proofErr w:type="gramStart"/>
      <w:r w:rsidRPr="00762BC8">
        <w:rPr>
          <w:b/>
          <w:sz w:val="17"/>
          <w:szCs w:val="17"/>
        </w:rPr>
        <w:t>)</w:t>
      </w:r>
      <w:r w:rsidR="003811A4" w:rsidRPr="00762BC8">
        <w:rPr>
          <w:b/>
          <w:sz w:val="17"/>
          <w:szCs w:val="17"/>
        </w:rPr>
        <w:t>:</w:t>
      </w:r>
      <w:r w:rsidR="00DD4115">
        <w:rPr>
          <w:b/>
          <w:sz w:val="18"/>
        </w:rPr>
        <w:t>_</w:t>
      </w:r>
      <w:proofErr w:type="gramEnd"/>
      <w:r w:rsidR="00DD4115">
        <w:rPr>
          <w:b/>
          <w:sz w:val="18"/>
        </w:rPr>
        <w:t>________________________________Address:</w:t>
      </w:r>
      <w:r w:rsidR="00641AD4" w:rsidRPr="00DD4115">
        <w:rPr>
          <w:b/>
          <w:sz w:val="18"/>
        </w:rPr>
        <w:t>_____</w:t>
      </w:r>
      <w:r w:rsidR="00DD4115">
        <w:rPr>
          <w:b/>
          <w:sz w:val="18"/>
        </w:rPr>
        <w:t>________________________________________________</w:t>
      </w:r>
      <w:r w:rsidR="00641AD4" w:rsidRPr="00DD4115">
        <w:rPr>
          <w:b/>
          <w:sz w:val="18"/>
        </w:rPr>
        <w:t>__</w:t>
      </w:r>
    </w:p>
    <w:p w14:paraId="4A1CDF25" w14:textId="36B65E05" w:rsidR="00D7035F" w:rsidRPr="00887231" w:rsidRDefault="00DD4115" w:rsidP="00BB5904">
      <w:pPr>
        <w:pStyle w:val="HTMLPreformatted"/>
        <w:shd w:val="clear" w:color="auto" w:fill="F8F9FA"/>
        <w:rPr>
          <w:i/>
          <w:sz w:val="12"/>
          <w:szCs w:val="12"/>
        </w:rPr>
      </w:pPr>
      <w:r w:rsidRPr="00BB5904">
        <w:rPr>
          <w:rFonts w:ascii="Times New Roman" w:hAnsi="Times New Roman" w:cs="Times New Roman"/>
          <w:i/>
          <w:sz w:val="12"/>
          <w:szCs w:val="12"/>
        </w:rPr>
        <w:t xml:space="preserve">(e.g. </w:t>
      </w:r>
      <w:proofErr w:type="spellStart"/>
      <w:r w:rsidRPr="00BB5904">
        <w:rPr>
          <w:rFonts w:ascii="Times New Roman" w:hAnsi="Times New Roman" w:cs="Times New Roman"/>
          <w:i/>
          <w:sz w:val="12"/>
          <w:szCs w:val="12"/>
        </w:rPr>
        <w:t>Mr</w:t>
      </w:r>
      <w:proofErr w:type="spellEnd"/>
      <w:r w:rsidRPr="00BB5904">
        <w:rPr>
          <w:rFonts w:ascii="Times New Roman" w:hAnsi="Times New Roman" w:cs="Times New Roman"/>
          <w:i/>
          <w:sz w:val="12"/>
          <w:szCs w:val="12"/>
        </w:rPr>
        <w:t xml:space="preserve"> &amp; </w:t>
      </w:r>
      <w:proofErr w:type="spellStart"/>
      <w:r w:rsidRPr="00BB5904">
        <w:rPr>
          <w:rFonts w:ascii="Times New Roman" w:hAnsi="Times New Roman" w:cs="Times New Roman"/>
          <w:i/>
          <w:sz w:val="12"/>
          <w:szCs w:val="12"/>
        </w:rPr>
        <w:t>Mrs</w:t>
      </w:r>
      <w:proofErr w:type="spellEnd"/>
      <w:r w:rsidRPr="00BB5904">
        <w:rPr>
          <w:rFonts w:ascii="Times New Roman" w:hAnsi="Times New Roman" w:cs="Times New Roman"/>
          <w:i/>
          <w:sz w:val="12"/>
          <w:szCs w:val="12"/>
        </w:rPr>
        <w:t xml:space="preserve"> Smith/</w:t>
      </w:r>
      <w:proofErr w:type="spellStart"/>
      <w:r w:rsidRPr="00BB5904">
        <w:rPr>
          <w:rFonts w:ascii="Times New Roman" w:hAnsi="Times New Roman" w:cs="Times New Roman"/>
          <w:i/>
          <w:sz w:val="12"/>
          <w:szCs w:val="12"/>
        </w:rPr>
        <w:t>Ms</w:t>
      </w:r>
      <w:proofErr w:type="spellEnd"/>
      <w:r w:rsidRPr="00BB5904">
        <w:rPr>
          <w:rFonts w:ascii="Times New Roman" w:hAnsi="Times New Roman" w:cs="Times New Roman"/>
          <w:i/>
          <w:sz w:val="12"/>
          <w:szCs w:val="12"/>
        </w:rPr>
        <w:t xml:space="preserve"> Jones/Mr. Black &amp; Ms. </w:t>
      </w:r>
      <w:proofErr w:type="gramStart"/>
      <w:r w:rsidRPr="00BB5904">
        <w:rPr>
          <w:rFonts w:ascii="Times New Roman" w:hAnsi="Times New Roman" w:cs="Times New Roman"/>
          <w:i/>
          <w:sz w:val="12"/>
          <w:szCs w:val="12"/>
        </w:rPr>
        <w:t xml:space="preserve">White)  </w:t>
      </w:r>
      <w:r w:rsidR="00BB5904" w:rsidRPr="00BB5904">
        <w:rPr>
          <w:rFonts w:ascii="Times New Roman" w:hAnsi="Times New Roman" w:cs="Times New Roman"/>
          <w:i/>
          <w:sz w:val="12"/>
          <w:szCs w:val="12"/>
        </w:rPr>
        <w:t>NOMBRE</w:t>
      </w:r>
      <w:proofErr w:type="gramEnd"/>
      <w:r w:rsidR="00BB5904" w:rsidRPr="00BB5904">
        <w:rPr>
          <w:rFonts w:ascii="Times New Roman" w:hAnsi="Times New Roman" w:cs="Times New Roman"/>
          <w:i/>
          <w:sz w:val="12"/>
          <w:szCs w:val="12"/>
        </w:rPr>
        <w:t xml:space="preserve"> POSTAL PREFERIDO</w:t>
      </w:r>
      <w:r w:rsidRPr="000D0374">
        <w:rPr>
          <w:rFonts w:ascii="Times New Roman" w:hAnsi="Times New Roman" w:cs="Times New Roman"/>
          <w:i/>
          <w:sz w:val="12"/>
          <w:szCs w:val="12"/>
        </w:rPr>
        <w:t xml:space="preserve">     </w:t>
      </w:r>
      <w:r w:rsidR="000D0374">
        <w:rPr>
          <w:rFonts w:ascii="Times New Roman" w:hAnsi="Times New Roman" w:cs="Times New Roman"/>
          <w:i/>
          <w:sz w:val="12"/>
          <w:szCs w:val="12"/>
        </w:rPr>
        <w:t xml:space="preserve">           </w:t>
      </w:r>
      <w:r w:rsidRPr="000D0374">
        <w:rPr>
          <w:rFonts w:ascii="Times New Roman" w:hAnsi="Times New Roman" w:cs="Times New Roman"/>
          <w:i/>
          <w:sz w:val="12"/>
          <w:szCs w:val="12"/>
        </w:rPr>
        <w:t xml:space="preserve">   </w:t>
      </w:r>
      <w:r w:rsidR="00D7035F" w:rsidRPr="000D0374">
        <w:rPr>
          <w:rFonts w:ascii="Times New Roman" w:hAnsi="Times New Roman" w:cs="Times New Roman"/>
          <w:i/>
          <w:sz w:val="12"/>
          <w:szCs w:val="12"/>
        </w:rPr>
        <w:t>DIRRECCION</w:t>
      </w:r>
    </w:p>
    <w:p w14:paraId="50A97B50" w14:textId="77777777" w:rsidR="00E57E66" w:rsidRPr="00887231" w:rsidRDefault="00E57E66" w:rsidP="001E7EA9">
      <w:pPr>
        <w:ind w:right="-486"/>
        <w:rPr>
          <w:i/>
          <w:sz w:val="8"/>
          <w:szCs w:val="8"/>
        </w:rPr>
      </w:pPr>
    </w:p>
    <w:p w14:paraId="10EC82FC" w14:textId="5D50D80E" w:rsidR="00867203" w:rsidRPr="00887231" w:rsidRDefault="00867203" w:rsidP="001E7EA9">
      <w:pPr>
        <w:ind w:right="-486"/>
        <w:rPr>
          <w:b/>
          <w:sz w:val="18"/>
        </w:rPr>
      </w:pPr>
      <w:r w:rsidRPr="00887231">
        <w:rPr>
          <w:b/>
          <w:sz w:val="18"/>
        </w:rPr>
        <w:t>City:</w:t>
      </w:r>
      <w:r w:rsidR="00B56C98" w:rsidRPr="00887231">
        <w:rPr>
          <w:b/>
          <w:sz w:val="18"/>
        </w:rPr>
        <w:t xml:space="preserve">  </w:t>
      </w:r>
      <w:r w:rsidR="00641AD4" w:rsidRPr="00887231">
        <w:rPr>
          <w:b/>
          <w:sz w:val="18"/>
        </w:rPr>
        <w:t>_______________</w:t>
      </w:r>
      <w:r w:rsidR="00AE6C9A" w:rsidRPr="00887231">
        <w:rPr>
          <w:b/>
          <w:sz w:val="18"/>
        </w:rPr>
        <w:t>_________</w:t>
      </w:r>
      <w:r w:rsidR="00641AD4" w:rsidRPr="00887231">
        <w:rPr>
          <w:b/>
          <w:sz w:val="18"/>
        </w:rPr>
        <w:t>____</w:t>
      </w:r>
      <w:r w:rsidRPr="00887231">
        <w:rPr>
          <w:b/>
          <w:sz w:val="18"/>
        </w:rPr>
        <w:t>State:</w:t>
      </w:r>
      <w:r w:rsidR="00641AD4" w:rsidRPr="00887231">
        <w:rPr>
          <w:b/>
          <w:sz w:val="18"/>
        </w:rPr>
        <w:t xml:space="preserve"> __</w:t>
      </w:r>
      <w:r w:rsidR="00AE6C9A" w:rsidRPr="00887231">
        <w:rPr>
          <w:b/>
          <w:sz w:val="18"/>
        </w:rPr>
        <w:t>__</w:t>
      </w:r>
      <w:r w:rsidR="00641AD4" w:rsidRPr="00887231">
        <w:rPr>
          <w:b/>
          <w:sz w:val="18"/>
        </w:rPr>
        <w:t>__</w:t>
      </w:r>
      <w:r w:rsidR="000A0676" w:rsidRPr="00887231">
        <w:rPr>
          <w:b/>
          <w:sz w:val="18"/>
        </w:rPr>
        <w:t xml:space="preserve"> </w:t>
      </w:r>
      <w:r w:rsidR="00185E0B" w:rsidRPr="00887231">
        <w:rPr>
          <w:b/>
          <w:sz w:val="18"/>
        </w:rPr>
        <w:t>Zip Code</w:t>
      </w:r>
      <w:r w:rsidR="003811A4" w:rsidRPr="00887231">
        <w:rPr>
          <w:b/>
          <w:sz w:val="18"/>
        </w:rPr>
        <w:t>:</w:t>
      </w:r>
      <w:r w:rsidR="00E9156A" w:rsidRPr="00887231">
        <w:rPr>
          <w:b/>
          <w:sz w:val="18"/>
        </w:rPr>
        <w:t xml:space="preserve"> </w:t>
      </w:r>
      <w:r w:rsidR="00641AD4" w:rsidRPr="00887231">
        <w:rPr>
          <w:b/>
          <w:sz w:val="18"/>
        </w:rPr>
        <w:t xml:space="preserve">_____________ </w:t>
      </w:r>
      <w:r w:rsidR="00282EC5" w:rsidRPr="00887231">
        <w:rPr>
          <w:b/>
          <w:sz w:val="18"/>
        </w:rPr>
        <w:t>Home p</w:t>
      </w:r>
      <w:r w:rsidR="006B7826" w:rsidRPr="00887231">
        <w:rPr>
          <w:b/>
          <w:sz w:val="18"/>
        </w:rPr>
        <w:t xml:space="preserve">hone: </w:t>
      </w:r>
      <w:r w:rsidR="00641AD4" w:rsidRPr="00887231">
        <w:rPr>
          <w:b/>
          <w:sz w:val="18"/>
        </w:rPr>
        <w:t>______</w:t>
      </w:r>
      <w:r w:rsidR="00AE6C9A" w:rsidRPr="00887231">
        <w:rPr>
          <w:b/>
          <w:sz w:val="18"/>
        </w:rPr>
        <w:t>___</w:t>
      </w:r>
      <w:r w:rsidR="00641AD4" w:rsidRPr="00887231">
        <w:rPr>
          <w:b/>
          <w:sz w:val="18"/>
        </w:rPr>
        <w:t>________________</w:t>
      </w:r>
    </w:p>
    <w:p w14:paraId="5C69A5A2" w14:textId="5C88D1C2" w:rsidR="00641AD4" w:rsidRPr="00DD4115" w:rsidRDefault="0020235E" w:rsidP="001E7EA9">
      <w:pPr>
        <w:ind w:right="-486"/>
        <w:rPr>
          <w:i/>
          <w:sz w:val="12"/>
          <w:szCs w:val="12"/>
          <w:lang w:val="es-ES"/>
        </w:rPr>
      </w:pPr>
      <w:r w:rsidRPr="00DD4115">
        <w:rPr>
          <w:i/>
          <w:sz w:val="12"/>
          <w:szCs w:val="12"/>
          <w:lang w:val="es-ES"/>
        </w:rPr>
        <w:t>CIUDAD</w:t>
      </w:r>
      <w:r w:rsidR="002C2A90" w:rsidRPr="00DD4115">
        <w:rPr>
          <w:i/>
          <w:sz w:val="12"/>
          <w:szCs w:val="12"/>
          <w:lang w:val="es-ES"/>
        </w:rPr>
        <w:tab/>
      </w:r>
      <w:r w:rsidR="002C2A90" w:rsidRPr="00DD4115">
        <w:rPr>
          <w:i/>
          <w:sz w:val="12"/>
          <w:szCs w:val="12"/>
          <w:lang w:val="es-ES"/>
        </w:rPr>
        <w:tab/>
      </w:r>
      <w:r w:rsidR="002C2A90" w:rsidRPr="00DD4115">
        <w:rPr>
          <w:i/>
          <w:sz w:val="12"/>
          <w:szCs w:val="12"/>
          <w:lang w:val="es-ES"/>
        </w:rPr>
        <w:tab/>
      </w:r>
      <w:r w:rsidR="002C2A90" w:rsidRPr="00DD4115">
        <w:rPr>
          <w:i/>
          <w:sz w:val="12"/>
          <w:szCs w:val="12"/>
          <w:lang w:val="es-ES"/>
        </w:rPr>
        <w:tab/>
        <w:t xml:space="preserve">   </w:t>
      </w:r>
      <w:r w:rsidRPr="00DD4115">
        <w:rPr>
          <w:i/>
          <w:sz w:val="12"/>
          <w:szCs w:val="12"/>
          <w:lang w:val="es-ES"/>
        </w:rPr>
        <w:t>ESTADO</w:t>
      </w:r>
      <w:r w:rsidRPr="00DD4115">
        <w:rPr>
          <w:i/>
          <w:sz w:val="12"/>
          <w:szCs w:val="12"/>
          <w:lang w:val="es-ES"/>
        </w:rPr>
        <w:tab/>
        <w:t xml:space="preserve">          </w:t>
      </w:r>
      <w:r w:rsidR="001F2B44" w:rsidRPr="00DD4115">
        <w:rPr>
          <w:i/>
          <w:sz w:val="12"/>
          <w:szCs w:val="12"/>
          <w:lang w:val="es-ES"/>
        </w:rPr>
        <w:t xml:space="preserve">  </w:t>
      </w:r>
      <w:r w:rsidRPr="00DD4115">
        <w:rPr>
          <w:i/>
          <w:sz w:val="12"/>
          <w:szCs w:val="12"/>
          <w:lang w:val="es-ES"/>
        </w:rPr>
        <w:t xml:space="preserve">   CODIGO POSTAL</w:t>
      </w:r>
      <w:r w:rsidRPr="00DD4115">
        <w:rPr>
          <w:i/>
          <w:sz w:val="12"/>
          <w:szCs w:val="12"/>
          <w:lang w:val="es-ES"/>
        </w:rPr>
        <w:tab/>
        <w:t xml:space="preserve">     </w:t>
      </w:r>
      <w:r w:rsidR="00A44B80" w:rsidRPr="00DD4115">
        <w:rPr>
          <w:i/>
          <w:sz w:val="12"/>
          <w:szCs w:val="12"/>
          <w:lang w:val="es-ES"/>
        </w:rPr>
        <w:t xml:space="preserve">                        </w:t>
      </w:r>
      <w:r w:rsidRPr="00DD4115">
        <w:rPr>
          <w:i/>
          <w:sz w:val="12"/>
          <w:szCs w:val="12"/>
          <w:lang w:val="es-ES"/>
        </w:rPr>
        <w:t xml:space="preserve"> </w:t>
      </w:r>
      <w:r w:rsidR="001F2B44" w:rsidRPr="00DD4115">
        <w:rPr>
          <w:i/>
          <w:sz w:val="12"/>
          <w:szCs w:val="12"/>
          <w:lang w:val="es-ES"/>
        </w:rPr>
        <w:t xml:space="preserve">  </w:t>
      </w:r>
      <w:r w:rsidRPr="00DD4115">
        <w:rPr>
          <w:i/>
          <w:sz w:val="12"/>
          <w:szCs w:val="12"/>
          <w:lang w:val="es-ES"/>
        </w:rPr>
        <w:t xml:space="preserve">   TELEFONO CASA</w:t>
      </w:r>
    </w:p>
    <w:p w14:paraId="5C041882" w14:textId="77777777" w:rsidR="0020235E" w:rsidRPr="00DD4115" w:rsidRDefault="0020235E" w:rsidP="001E7EA9">
      <w:pPr>
        <w:ind w:right="-486"/>
        <w:rPr>
          <w:b/>
          <w:sz w:val="8"/>
          <w:szCs w:val="8"/>
          <w:lang w:val="es-ES"/>
        </w:rPr>
      </w:pPr>
    </w:p>
    <w:p w14:paraId="242D1935" w14:textId="77777777" w:rsidR="00A953D4" w:rsidRPr="00887231" w:rsidRDefault="00151B28" w:rsidP="001E7EA9">
      <w:pPr>
        <w:ind w:right="-486"/>
        <w:rPr>
          <w:b/>
          <w:sz w:val="18"/>
        </w:rPr>
      </w:pPr>
      <w:r w:rsidRPr="00887231">
        <w:rPr>
          <w:b/>
          <w:sz w:val="18"/>
        </w:rPr>
        <w:t>Family e</w:t>
      </w:r>
      <w:r w:rsidR="006B7826" w:rsidRPr="00887231">
        <w:rPr>
          <w:b/>
          <w:sz w:val="18"/>
        </w:rPr>
        <w:t>mail</w:t>
      </w:r>
      <w:r w:rsidRPr="00887231">
        <w:rPr>
          <w:b/>
          <w:sz w:val="18"/>
        </w:rPr>
        <w:t xml:space="preserve"> address</w:t>
      </w:r>
      <w:r w:rsidR="003D4943" w:rsidRPr="00887231">
        <w:rPr>
          <w:b/>
          <w:sz w:val="18"/>
        </w:rPr>
        <w:t>es</w:t>
      </w:r>
      <w:r w:rsidR="008D4463" w:rsidRPr="00887231">
        <w:rPr>
          <w:b/>
          <w:sz w:val="18"/>
        </w:rPr>
        <w:t>:</w:t>
      </w:r>
      <w:r w:rsidR="00E9156A" w:rsidRPr="00887231">
        <w:rPr>
          <w:b/>
          <w:sz w:val="18"/>
        </w:rPr>
        <w:t xml:space="preserve"> </w:t>
      </w:r>
      <w:r w:rsidR="006B7826" w:rsidRPr="00887231">
        <w:rPr>
          <w:b/>
          <w:sz w:val="18"/>
        </w:rPr>
        <w:t>____________________________</w:t>
      </w:r>
      <w:r w:rsidR="00887231">
        <w:rPr>
          <w:b/>
          <w:sz w:val="18"/>
        </w:rPr>
        <w:t>___</w:t>
      </w:r>
      <w:r w:rsidR="008C26B1">
        <w:rPr>
          <w:b/>
          <w:sz w:val="18"/>
        </w:rPr>
        <w:t>_________</w:t>
      </w:r>
      <w:proofErr w:type="gramStart"/>
      <w:r w:rsidR="008C26B1">
        <w:rPr>
          <w:b/>
          <w:sz w:val="18"/>
        </w:rPr>
        <w:t>_</w:t>
      </w:r>
      <w:r w:rsidR="00887231" w:rsidRPr="00887231">
        <w:rPr>
          <w:b/>
          <w:sz w:val="18"/>
        </w:rPr>
        <w:t xml:space="preserve"> </w:t>
      </w:r>
      <w:r w:rsidR="00A953D4" w:rsidRPr="00887231">
        <w:rPr>
          <w:b/>
          <w:sz w:val="18"/>
        </w:rPr>
        <w:t xml:space="preserve"> Language</w:t>
      </w:r>
      <w:proofErr w:type="gramEnd"/>
      <w:r w:rsidR="00A953D4" w:rsidRPr="00887231">
        <w:rPr>
          <w:b/>
          <w:sz w:val="18"/>
        </w:rPr>
        <w:t xml:space="preserve"> spoken at home: ___________________________</w:t>
      </w:r>
    </w:p>
    <w:p w14:paraId="712CC1E5" w14:textId="77777777" w:rsidR="00A953D4" w:rsidRPr="00DD4115" w:rsidRDefault="002C2A90" w:rsidP="001E7EA9">
      <w:pPr>
        <w:ind w:right="-486"/>
        <w:rPr>
          <w:i/>
          <w:sz w:val="12"/>
          <w:szCs w:val="12"/>
          <w:lang w:val="es-ES"/>
        </w:rPr>
      </w:pPr>
      <w:r w:rsidRPr="00DD4115">
        <w:rPr>
          <w:i/>
          <w:sz w:val="12"/>
          <w:szCs w:val="12"/>
          <w:lang w:val="es-ES"/>
        </w:rPr>
        <w:t>CORREO ELECTRONICO DE LA FAMILIA</w:t>
      </w:r>
      <w:r w:rsidR="00A953D4" w:rsidRPr="00DD4115">
        <w:rPr>
          <w:i/>
          <w:sz w:val="12"/>
          <w:szCs w:val="12"/>
          <w:lang w:val="es-ES"/>
        </w:rPr>
        <w:t xml:space="preserve">                                                                                    </w:t>
      </w:r>
      <w:r w:rsidR="006B728B" w:rsidRPr="00DD4115">
        <w:rPr>
          <w:i/>
          <w:sz w:val="12"/>
          <w:szCs w:val="12"/>
          <w:lang w:val="es-ES"/>
        </w:rPr>
        <w:t xml:space="preserve">   </w:t>
      </w:r>
      <w:r w:rsidR="00A953D4" w:rsidRPr="00DD4115">
        <w:rPr>
          <w:i/>
          <w:sz w:val="12"/>
          <w:szCs w:val="12"/>
          <w:lang w:val="es-ES"/>
        </w:rPr>
        <w:t xml:space="preserve"> </w:t>
      </w:r>
      <w:r w:rsidR="008C26B1" w:rsidRPr="00DD4115">
        <w:rPr>
          <w:i/>
          <w:sz w:val="12"/>
          <w:szCs w:val="12"/>
          <w:lang w:val="es-ES"/>
        </w:rPr>
        <w:t xml:space="preserve">                           </w:t>
      </w:r>
      <w:r w:rsidR="00A953D4" w:rsidRPr="00DD4115">
        <w:rPr>
          <w:i/>
          <w:sz w:val="12"/>
          <w:szCs w:val="12"/>
          <w:lang w:val="es-ES"/>
        </w:rPr>
        <w:t xml:space="preserve"> </w:t>
      </w:r>
      <w:r w:rsidR="00A44B80" w:rsidRPr="00DD4115">
        <w:rPr>
          <w:i/>
          <w:sz w:val="12"/>
          <w:szCs w:val="12"/>
          <w:lang w:val="es-ES"/>
        </w:rPr>
        <w:t xml:space="preserve"> </w:t>
      </w:r>
      <w:r w:rsidR="00A953D4" w:rsidRPr="00DD4115">
        <w:rPr>
          <w:i/>
          <w:sz w:val="12"/>
          <w:szCs w:val="12"/>
          <w:lang w:val="es-ES"/>
        </w:rPr>
        <w:t>IDIOMA EN CASA</w:t>
      </w:r>
    </w:p>
    <w:p w14:paraId="5D175E82" w14:textId="77777777" w:rsidR="002C2A90" w:rsidRPr="00DD4115" w:rsidRDefault="002C2A90" w:rsidP="001E7EA9">
      <w:pPr>
        <w:ind w:right="-486"/>
        <w:rPr>
          <w:b/>
          <w:sz w:val="8"/>
          <w:szCs w:val="8"/>
          <w:u w:val="single"/>
          <w:lang w:val="es-ES"/>
        </w:rPr>
      </w:pPr>
    </w:p>
    <w:p w14:paraId="649185DA" w14:textId="77777777" w:rsidR="006B7826" w:rsidRPr="004475D8" w:rsidRDefault="004126B6" w:rsidP="001E7EA9">
      <w:pPr>
        <w:ind w:right="-486"/>
        <w:rPr>
          <w:sz w:val="18"/>
        </w:rPr>
      </w:pPr>
      <w:r w:rsidRPr="00887231">
        <w:rPr>
          <w:b/>
          <w:sz w:val="18"/>
        </w:rPr>
        <w:t xml:space="preserve">Student lives with:  </w:t>
      </w:r>
      <w:r w:rsidRPr="000D0374">
        <w:rPr>
          <w:b/>
          <w:i/>
          <w:iCs/>
          <w:sz w:val="18"/>
          <w:szCs w:val="18"/>
        </w:rPr>
        <w:t xml:space="preserve">Mother: </w:t>
      </w:r>
      <w:r w:rsidRPr="000D0374">
        <w:rPr>
          <w:b/>
          <w:i/>
          <w:iCs/>
          <w:sz w:val="18"/>
          <w:szCs w:val="18"/>
        </w:rPr>
        <w:softHyphen/>
        <w:t xml:space="preserve">□ </w:t>
      </w:r>
      <w:r w:rsidR="00AE6C9A" w:rsidRPr="000D0374">
        <w:rPr>
          <w:b/>
          <w:i/>
          <w:iCs/>
          <w:sz w:val="18"/>
          <w:szCs w:val="18"/>
        </w:rPr>
        <w:t xml:space="preserve">  </w:t>
      </w:r>
      <w:r w:rsidRPr="000D0374">
        <w:rPr>
          <w:b/>
          <w:i/>
          <w:iCs/>
          <w:sz w:val="18"/>
          <w:szCs w:val="18"/>
        </w:rPr>
        <w:t xml:space="preserve">      Father: </w:t>
      </w:r>
      <w:r w:rsidRPr="000D0374">
        <w:rPr>
          <w:b/>
          <w:i/>
          <w:iCs/>
          <w:sz w:val="18"/>
          <w:szCs w:val="18"/>
        </w:rPr>
        <w:softHyphen/>
        <w:t>□       Guardian</w:t>
      </w:r>
      <w:r w:rsidRPr="00887231">
        <w:rPr>
          <w:b/>
          <w:sz w:val="18"/>
          <w:szCs w:val="18"/>
        </w:rPr>
        <w:t xml:space="preserve">: </w:t>
      </w:r>
      <w:r w:rsidRPr="00887231">
        <w:rPr>
          <w:b/>
          <w:sz w:val="18"/>
          <w:szCs w:val="18"/>
        </w:rPr>
        <w:softHyphen/>
      </w:r>
      <w:r w:rsidRPr="004475D8">
        <w:rPr>
          <w:sz w:val="18"/>
          <w:szCs w:val="18"/>
        </w:rPr>
        <w:t>□</w:t>
      </w:r>
      <w:r w:rsidR="00775E1C">
        <w:rPr>
          <w:sz w:val="18"/>
          <w:szCs w:val="18"/>
        </w:rPr>
        <w:t>—If appropriate, a</w:t>
      </w:r>
      <w:r w:rsidR="004475D8" w:rsidRPr="004475D8">
        <w:rPr>
          <w:sz w:val="18"/>
        </w:rPr>
        <w:t>tta</w:t>
      </w:r>
      <w:r w:rsidR="004475D8">
        <w:rPr>
          <w:sz w:val="18"/>
        </w:rPr>
        <w:t>ch custody paperwork</w:t>
      </w:r>
    </w:p>
    <w:p w14:paraId="3DC8FA3A" w14:textId="77777777" w:rsidR="00775E1C" w:rsidRPr="00DD4115" w:rsidRDefault="006B7826" w:rsidP="00775E1C">
      <w:pPr>
        <w:pStyle w:val="HTMLPreformatted"/>
        <w:shd w:val="clear" w:color="auto" w:fill="FFFFFF"/>
        <w:rPr>
          <w:rFonts w:ascii="Times New Roman" w:hAnsi="Times New Roman" w:cs="Times New Roman"/>
          <w:i/>
          <w:sz w:val="12"/>
          <w:szCs w:val="12"/>
          <w:lang w:val="es-ES"/>
        </w:rPr>
      </w:pP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>ESTUDIANTE VIVE CON:</w:t>
      </w:r>
      <w:r w:rsidR="00A44B80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 </w:t>
      </w: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</w:t>
      </w:r>
      <w:r w:rsidR="00775E1C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  </w:t>
      </w: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MADRE</w:t>
      </w: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ab/>
      </w:r>
      <w:r w:rsidR="00775E1C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</w:t>
      </w:r>
      <w:r w:rsidR="00A44B80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</w:t>
      </w: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>PADRE</w:t>
      </w: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ab/>
      </w:r>
      <w:r w:rsidR="009D20BB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</w:t>
      </w:r>
      <w:r w:rsidR="004475D8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</w:t>
      </w: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</w:t>
      </w:r>
      <w:r w:rsidR="006B728B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     </w:t>
      </w:r>
      <w:r w:rsidRPr="00DD4115">
        <w:rPr>
          <w:rFonts w:ascii="Times New Roman" w:hAnsi="Times New Roman" w:cs="Times New Roman"/>
          <w:i/>
          <w:sz w:val="12"/>
          <w:szCs w:val="12"/>
          <w:lang w:val="es-ES"/>
        </w:rPr>
        <w:t>GUARDIAN</w:t>
      </w:r>
      <w:r w:rsidR="004475D8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 </w:t>
      </w:r>
      <w:r w:rsidR="00775E1C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        </w:t>
      </w:r>
      <w:r w:rsidR="006B728B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 </w:t>
      </w:r>
      <w:r w:rsidR="00775E1C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</w:t>
      </w:r>
      <w:r w:rsidR="004475D8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</w:t>
      </w:r>
      <w:r w:rsidR="00775E1C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</w:t>
      </w:r>
      <w:r w:rsidR="004475D8" w:rsidRPr="00DD4115">
        <w:rPr>
          <w:rFonts w:ascii="Times New Roman" w:hAnsi="Times New Roman" w:cs="Times New Roman"/>
          <w:i/>
          <w:sz w:val="12"/>
          <w:szCs w:val="12"/>
          <w:lang w:val="es-ES"/>
        </w:rPr>
        <w:t xml:space="preserve">  </w:t>
      </w:r>
      <w:r w:rsidR="00775E1C" w:rsidRPr="00DD4115">
        <w:rPr>
          <w:rFonts w:ascii="Times New Roman" w:hAnsi="Times New Roman" w:cs="Times New Roman"/>
          <w:i/>
          <w:sz w:val="12"/>
          <w:szCs w:val="12"/>
          <w:lang w:val="es-ES"/>
        </w:rPr>
        <w:t>SI CORRESPONDE, ADJUNTE LA DOCUMENTACION DE CUSTODIA</w:t>
      </w:r>
    </w:p>
    <w:p w14:paraId="62344A7A" w14:textId="77777777" w:rsidR="006B7826" w:rsidRPr="00DD4115" w:rsidRDefault="006B7826" w:rsidP="001E7EA9">
      <w:pPr>
        <w:ind w:right="-486"/>
        <w:rPr>
          <w:i/>
          <w:sz w:val="12"/>
          <w:szCs w:val="12"/>
          <w:lang w:val="es-ES"/>
        </w:rPr>
      </w:pPr>
    </w:p>
    <w:p w14:paraId="1769632C" w14:textId="4ACA7BF7" w:rsidR="000D0374" w:rsidRPr="000D0374" w:rsidRDefault="006B7826" w:rsidP="000D0374">
      <w:pPr>
        <w:ind w:left="720" w:right="-486" w:hanging="540"/>
        <w:rPr>
          <w:bCs/>
          <w:sz w:val="14"/>
          <w:szCs w:val="16"/>
        </w:rPr>
      </w:pPr>
      <w:r w:rsidRPr="000D0374">
        <w:rPr>
          <w:b/>
          <w:sz w:val="18"/>
        </w:rPr>
        <w:t>Guardian</w:t>
      </w:r>
      <w:r w:rsidR="00762BC8" w:rsidRPr="000D0374">
        <w:rPr>
          <w:b/>
          <w:sz w:val="18"/>
        </w:rPr>
        <w:t xml:space="preserve"> Name</w:t>
      </w:r>
      <w:r w:rsidRPr="000D0374">
        <w:rPr>
          <w:b/>
          <w:sz w:val="18"/>
        </w:rPr>
        <w:t xml:space="preserve"> (if other than parent</w:t>
      </w:r>
      <w:r w:rsidRPr="000D0374">
        <w:rPr>
          <w:bCs/>
          <w:sz w:val="18"/>
        </w:rPr>
        <w:t xml:space="preserve">): </w:t>
      </w:r>
      <w:r w:rsidR="009D20BB" w:rsidRPr="000D0374">
        <w:rPr>
          <w:bCs/>
          <w:sz w:val="18"/>
        </w:rPr>
        <w:t>___________________________</w:t>
      </w:r>
      <w:r w:rsidR="000D0374" w:rsidRPr="000D0374">
        <w:rPr>
          <w:b/>
          <w:sz w:val="18"/>
        </w:rPr>
        <w:t xml:space="preserve"> </w:t>
      </w:r>
      <w:r w:rsidRPr="000D0374">
        <w:rPr>
          <w:b/>
          <w:sz w:val="18"/>
        </w:rPr>
        <w:t>Relationship</w:t>
      </w:r>
      <w:r w:rsidR="009D20BB" w:rsidRPr="000D0374">
        <w:rPr>
          <w:bCs/>
          <w:sz w:val="18"/>
        </w:rPr>
        <w:t>:</w:t>
      </w:r>
      <w:r w:rsidR="000D0374" w:rsidRPr="000D0374">
        <w:rPr>
          <w:bCs/>
          <w:sz w:val="18"/>
        </w:rPr>
        <w:t xml:space="preserve"> </w:t>
      </w:r>
      <w:r w:rsidR="009D20BB" w:rsidRPr="000D0374">
        <w:rPr>
          <w:bCs/>
          <w:sz w:val="18"/>
        </w:rPr>
        <w:t>_____________</w:t>
      </w:r>
      <w:r w:rsidR="000D0374" w:rsidRPr="000D0374">
        <w:rPr>
          <w:b/>
          <w:sz w:val="18"/>
        </w:rPr>
        <w:t xml:space="preserve"> Guardian </w:t>
      </w:r>
      <w:proofErr w:type="gramStart"/>
      <w:r w:rsidR="000D0374" w:rsidRPr="000D0374">
        <w:rPr>
          <w:b/>
          <w:sz w:val="18"/>
        </w:rPr>
        <w:t>Phone</w:t>
      </w:r>
      <w:r w:rsidR="000D0374" w:rsidRPr="000D0374">
        <w:rPr>
          <w:bCs/>
          <w:sz w:val="18"/>
        </w:rPr>
        <w:t>:_</w:t>
      </w:r>
      <w:proofErr w:type="gramEnd"/>
      <w:r w:rsidR="000D0374" w:rsidRPr="000D0374">
        <w:rPr>
          <w:bCs/>
          <w:sz w:val="18"/>
        </w:rPr>
        <w:t>___________</w:t>
      </w:r>
    </w:p>
    <w:p w14:paraId="15BA61B5" w14:textId="2F8568D0" w:rsidR="000D0374" w:rsidRPr="000D0374" w:rsidRDefault="000D0374" w:rsidP="000D0374">
      <w:pPr>
        <w:ind w:right="-486" w:firstLine="180"/>
        <w:rPr>
          <w:bCs/>
          <w:i/>
          <w:iCs/>
          <w:sz w:val="12"/>
          <w:szCs w:val="14"/>
          <w:lang w:val="es-ES"/>
        </w:rPr>
      </w:pPr>
      <w:r w:rsidRPr="000D0374">
        <w:rPr>
          <w:bCs/>
          <w:i/>
          <w:iCs/>
          <w:sz w:val="12"/>
          <w:szCs w:val="14"/>
          <w:lang w:val="es-ES"/>
        </w:rPr>
        <w:t xml:space="preserve">GUARDIAN (SI NO ES PADRE/MADRE                                                                                           </w:t>
      </w:r>
      <w:r>
        <w:rPr>
          <w:bCs/>
          <w:i/>
          <w:iCs/>
          <w:sz w:val="12"/>
          <w:szCs w:val="14"/>
          <w:lang w:val="es-ES"/>
        </w:rPr>
        <w:t xml:space="preserve">          </w:t>
      </w:r>
      <w:r w:rsidRPr="000D0374">
        <w:rPr>
          <w:bCs/>
          <w:i/>
          <w:iCs/>
          <w:sz w:val="12"/>
          <w:szCs w:val="14"/>
          <w:lang w:val="es-ES"/>
        </w:rPr>
        <w:t xml:space="preserve">      </w:t>
      </w:r>
      <w:r>
        <w:rPr>
          <w:bCs/>
          <w:i/>
          <w:iCs/>
          <w:sz w:val="12"/>
          <w:szCs w:val="14"/>
          <w:lang w:val="es-ES"/>
        </w:rPr>
        <w:t xml:space="preserve">    </w:t>
      </w:r>
      <w:r w:rsidRPr="000D0374">
        <w:rPr>
          <w:bCs/>
          <w:i/>
          <w:iCs/>
          <w:sz w:val="12"/>
          <w:szCs w:val="14"/>
          <w:lang w:val="es-ES"/>
        </w:rPr>
        <w:t xml:space="preserve">      RELACION</w:t>
      </w:r>
      <w:r w:rsidRPr="000D0374">
        <w:rPr>
          <w:bCs/>
          <w:i/>
          <w:iCs/>
          <w:sz w:val="12"/>
          <w:szCs w:val="14"/>
          <w:lang w:val="es-ES"/>
        </w:rPr>
        <w:tab/>
        <w:t xml:space="preserve">         </w:t>
      </w:r>
      <w:r>
        <w:rPr>
          <w:bCs/>
          <w:i/>
          <w:iCs/>
          <w:sz w:val="12"/>
          <w:szCs w:val="14"/>
          <w:lang w:val="es-ES"/>
        </w:rPr>
        <w:t xml:space="preserve">             </w:t>
      </w:r>
      <w:r w:rsidRPr="000D0374">
        <w:rPr>
          <w:bCs/>
          <w:i/>
          <w:iCs/>
          <w:sz w:val="12"/>
          <w:szCs w:val="14"/>
          <w:lang w:val="es-ES"/>
        </w:rPr>
        <w:t xml:space="preserve">                           TELEFONO GUARDIAN</w:t>
      </w:r>
    </w:p>
    <w:p w14:paraId="7E7F0244" w14:textId="77777777" w:rsidR="00641AD4" w:rsidRPr="000D0374" w:rsidRDefault="00641AD4" w:rsidP="000D0374">
      <w:pPr>
        <w:ind w:left="720" w:right="-486"/>
        <w:rPr>
          <w:b/>
          <w:i/>
          <w:iCs/>
          <w:sz w:val="14"/>
          <w:szCs w:val="16"/>
          <w:lang w:val="es-ES"/>
        </w:rPr>
      </w:pPr>
    </w:p>
    <w:p w14:paraId="7B4750F4" w14:textId="53694E14" w:rsidR="002C2A90" w:rsidRPr="00762BC8" w:rsidRDefault="002C2A90" w:rsidP="001E7EA9">
      <w:pPr>
        <w:ind w:right="-486"/>
        <w:rPr>
          <w:b/>
          <w:sz w:val="8"/>
          <w:szCs w:val="8"/>
          <w:lang w:val="es-ES"/>
        </w:rPr>
      </w:pPr>
      <w:r w:rsidRPr="00762BC8">
        <w:rPr>
          <w:b/>
          <w:sz w:val="12"/>
          <w:szCs w:val="12"/>
          <w:lang w:val="es-ES"/>
        </w:rPr>
        <w:tab/>
      </w:r>
      <w:r w:rsidRPr="00762BC8">
        <w:rPr>
          <w:b/>
          <w:sz w:val="12"/>
          <w:szCs w:val="12"/>
          <w:lang w:val="es-ES"/>
        </w:rPr>
        <w:tab/>
      </w:r>
      <w:r w:rsidRPr="00762BC8">
        <w:rPr>
          <w:b/>
          <w:sz w:val="12"/>
          <w:szCs w:val="12"/>
          <w:lang w:val="es-ES"/>
        </w:rPr>
        <w:tab/>
      </w:r>
      <w:r w:rsidR="00E54911" w:rsidRPr="00762BC8">
        <w:rPr>
          <w:i/>
          <w:sz w:val="12"/>
          <w:szCs w:val="12"/>
          <w:lang w:val="es-ES"/>
        </w:rPr>
        <w:t xml:space="preserve"> </w:t>
      </w:r>
    </w:p>
    <w:p w14:paraId="79F9A5A3" w14:textId="77777777" w:rsidR="008D4463" w:rsidRPr="00887231" w:rsidRDefault="00D23FF4" w:rsidP="001E7EA9">
      <w:pPr>
        <w:ind w:right="-486"/>
        <w:rPr>
          <w:b/>
          <w:sz w:val="18"/>
        </w:rPr>
      </w:pPr>
      <w:r w:rsidRPr="00887231">
        <w:rPr>
          <w:b/>
          <w:sz w:val="18"/>
        </w:rPr>
        <w:t xml:space="preserve">Date of </w:t>
      </w:r>
      <w:r w:rsidR="00282EC5" w:rsidRPr="00887231">
        <w:rPr>
          <w:b/>
          <w:sz w:val="18"/>
        </w:rPr>
        <w:t>b</w:t>
      </w:r>
      <w:r w:rsidRPr="00887231">
        <w:rPr>
          <w:b/>
          <w:sz w:val="18"/>
        </w:rPr>
        <w:t>irth</w:t>
      </w:r>
      <w:r w:rsidRPr="00887231">
        <w:rPr>
          <w:sz w:val="18"/>
        </w:rPr>
        <w:t>:</w:t>
      </w:r>
      <w:r w:rsidR="00902191" w:rsidRPr="00887231">
        <w:rPr>
          <w:sz w:val="18"/>
        </w:rPr>
        <w:t xml:space="preserve">  </w:t>
      </w:r>
      <w:r w:rsidR="00E5284D" w:rsidRPr="00887231">
        <w:rPr>
          <w:sz w:val="18"/>
          <w:u w:val="single"/>
        </w:rPr>
        <w:tab/>
      </w:r>
      <w:r w:rsidR="00A3699A" w:rsidRPr="00887231">
        <w:rPr>
          <w:sz w:val="18"/>
          <w:u w:val="single"/>
        </w:rPr>
        <w:tab/>
      </w:r>
      <w:r w:rsidR="00A3699A" w:rsidRPr="00887231">
        <w:rPr>
          <w:sz w:val="18"/>
          <w:u w:val="single"/>
        </w:rPr>
        <w:tab/>
      </w:r>
      <w:r w:rsidR="00A3699A" w:rsidRPr="00887231">
        <w:rPr>
          <w:b/>
          <w:sz w:val="18"/>
          <w:u w:val="single"/>
        </w:rPr>
        <w:t xml:space="preserve">    </w:t>
      </w:r>
      <w:r w:rsidR="00E5284D" w:rsidRPr="00887231">
        <w:rPr>
          <w:b/>
          <w:sz w:val="18"/>
        </w:rPr>
        <w:t xml:space="preserve">  </w:t>
      </w:r>
      <w:proofErr w:type="gramStart"/>
      <w:r w:rsidRPr="00887231">
        <w:rPr>
          <w:b/>
          <w:sz w:val="18"/>
        </w:rPr>
        <w:t>Age:</w:t>
      </w:r>
      <w:r w:rsidR="00A3699A" w:rsidRPr="00887231">
        <w:rPr>
          <w:sz w:val="18"/>
        </w:rPr>
        <w:t>_</w:t>
      </w:r>
      <w:proofErr w:type="gramEnd"/>
      <w:r w:rsidR="00A3699A" w:rsidRPr="00887231">
        <w:rPr>
          <w:sz w:val="18"/>
        </w:rPr>
        <w:t>________</w:t>
      </w:r>
      <w:r w:rsidRPr="00887231">
        <w:rPr>
          <w:sz w:val="18"/>
        </w:rPr>
        <w:tab/>
      </w:r>
      <w:r w:rsidRPr="00887231">
        <w:rPr>
          <w:b/>
          <w:sz w:val="18"/>
        </w:rPr>
        <w:t>Sex:</w:t>
      </w:r>
      <w:r w:rsidRPr="00887231">
        <w:rPr>
          <w:sz w:val="18"/>
        </w:rPr>
        <w:t xml:space="preserve">  F</w:t>
      </w:r>
      <w:r w:rsidR="009D20BB" w:rsidRPr="00887231">
        <w:rPr>
          <w:sz w:val="18"/>
        </w:rPr>
        <w:t>___</w:t>
      </w:r>
      <w:r w:rsidRPr="00887231">
        <w:rPr>
          <w:sz w:val="18"/>
        </w:rPr>
        <w:t xml:space="preserve">  M</w:t>
      </w:r>
      <w:r w:rsidR="009D20BB" w:rsidRPr="00887231">
        <w:rPr>
          <w:sz w:val="18"/>
        </w:rPr>
        <w:t>___</w:t>
      </w:r>
      <w:r w:rsidRPr="00887231">
        <w:rPr>
          <w:b/>
          <w:sz w:val="18"/>
        </w:rPr>
        <w:t xml:space="preserve"> </w:t>
      </w:r>
      <w:r w:rsidRPr="00887231">
        <w:rPr>
          <w:b/>
          <w:sz w:val="18"/>
        </w:rPr>
        <w:tab/>
      </w:r>
      <w:r w:rsidRPr="00887231">
        <w:rPr>
          <w:b/>
          <w:sz w:val="18"/>
        </w:rPr>
        <w:tab/>
      </w:r>
    </w:p>
    <w:p w14:paraId="795447EF" w14:textId="77777777" w:rsidR="00D23FF4" w:rsidRPr="00887231" w:rsidRDefault="00D23FF4" w:rsidP="001E7EA9">
      <w:pPr>
        <w:ind w:right="-486"/>
        <w:rPr>
          <w:sz w:val="18"/>
        </w:rPr>
      </w:pPr>
      <w:r w:rsidRPr="00887231">
        <w:rPr>
          <w:i/>
          <w:sz w:val="12"/>
          <w:szCs w:val="12"/>
        </w:rPr>
        <w:t>FECHA DE NACIM</w:t>
      </w:r>
      <w:r w:rsidR="00902191" w:rsidRPr="00887231">
        <w:rPr>
          <w:i/>
          <w:sz w:val="12"/>
          <w:szCs w:val="12"/>
        </w:rPr>
        <w:t>IENTO</w:t>
      </w:r>
      <w:r w:rsidR="00902191" w:rsidRPr="00887231">
        <w:rPr>
          <w:i/>
          <w:sz w:val="12"/>
          <w:szCs w:val="12"/>
        </w:rPr>
        <w:tab/>
        <w:t xml:space="preserve">             </w:t>
      </w:r>
      <w:r w:rsidR="00A3699A" w:rsidRPr="00887231">
        <w:rPr>
          <w:i/>
          <w:sz w:val="12"/>
          <w:szCs w:val="12"/>
        </w:rPr>
        <w:t xml:space="preserve">                        </w:t>
      </w:r>
      <w:r w:rsidR="00902191" w:rsidRPr="00887231">
        <w:rPr>
          <w:i/>
          <w:sz w:val="12"/>
          <w:szCs w:val="12"/>
        </w:rPr>
        <w:t xml:space="preserve">   </w:t>
      </w:r>
      <w:r w:rsidR="00687C05" w:rsidRPr="00887231">
        <w:rPr>
          <w:i/>
          <w:sz w:val="12"/>
          <w:szCs w:val="12"/>
        </w:rPr>
        <w:t xml:space="preserve">     </w:t>
      </w:r>
      <w:r w:rsidR="00902191" w:rsidRPr="00887231">
        <w:rPr>
          <w:i/>
          <w:sz w:val="12"/>
          <w:szCs w:val="12"/>
        </w:rPr>
        <w:t xml:space="preserve">  </w:t>
      </w:r>
      <w:r w:rsidRPr="00887231">
        <w:rPr>
          <w:i/>
          <w:sz w:val="12"/>
          <w:szCs w:val="12"/>
        </w:rPr>
        <w:t xml:space="preserve"> </w:t>
      </w:r>
      <w:r w:rsidR="00A3699A" w:rsidRPr="00887231">
        <w:rPr>
          <w:i/>
          <w:sz w:val="12"/>
          <w:szCs w:val="12"/>
        </w:rPr>
        <w:t xml:space="preserve">       </w:t>
      </w:r>
      <w:r w:rsidR="00A44B80">
        <w:rPr>
          <w:i/>
          <w:sz w:val="12"/>
          <w:szCs w:val="12"/>
        </w:rPr>
        <w:t xml:space="preserve"> </w:t>
      </w:r>
      <w:r w:rsidRPr="00887231">
        <w:rPr>
          <w:i/>
          <w:sz w:val="12"/>
          <w:szCs w:val="12"/>
        </w:rPr>
        <w:t>EDAD</w:t>
      </w:r>
      <w:r w:rsidRPr="00887231">
        <w:rPr>
          <w:i/>
          <w:sz w:val="12"/>
          <w:szCs w:val="12"/>
        </w:rPr>
        <w:tab/>
      </w:r>
      <w:r w:rsidRPr="00887231">
        <w:rPr>
          <w:i/>
          <w:sz w:val="12"/>
          <w:szCs w:val="12"/>
        </w:rPr>
        <w:tab/>
      </w:r>
      <w:r w:rsidRPr="00887231">
        <w:rPr>
          <w:i/>
          <w:sz w:val="12"/>
          <w:szCs w:val="12"/>
        </w:rPr>
        <w:tab/>
      </w:r>
      <w:r w:rsidRPr="00887231">
        <w:rPr>
          <w:i/>
          <w:sz w:val="12"/>
          <w:szCs w:val="12"/>
        </w:rPr>
        <w:tab/>
      </w:r>
      <w:r w:rsidRPr="00887231">
        <w:rPr>
          <w:i/>
          <w:sz w:val="12"/>
          <w:szCs w:val="12"/>
        </w:rPr>
        <w:tab/>
      </w:r>
      <w:r w:rsidRPr="00887231">
        <w:rPr>
          <w:i/>
          <w:sz w:val="12"/>
          <w:szCs w:val="12"/>
        </w:rPr>
        <w:tab/>
      </w:r>
    </w:p>
    <w:p w14:paraId="3158A76B" w14:textId="77777777" w:rsidR="00E57E66" w:rsidRPr="00887231" w:rsidRDefault="00E57E66" w:rsidP="001E7EA9">
      <w:pPr>
        <w:ind w:right="-486"/>
        <w:rPr>
          <w:b/>
          <w:sz w:val="8"/>
          <w:szCs w:val="8"/>
        </w:rPr>
      </w:pPr>
    </w:p>
    <w:p w14:paraId="311B76A2" w14:textId="64C01391" w:rsidR="00D23FF4" w:rsidRPr="00887231" w:rsidRDefault="00D23FF4" w:rsidP="001E7EA9">
      <w:pPr>
        <w:ind w:right="-486"/>
        <w:rPr>
          <w:sz w:val="18"/>
          <w:u w:val="single"/>
        </w:rPr>
      </w:pPr>
      <w:r w:rsidRPr="00887231">
        <w:rPr>
          <w:b/>
          <w:sz w:val="18"/>
        </w:rPr>
        <w:t xml:space="preserve">Place of </w:t>
      </w:r>
      <w:r w:rsidR="00282EC5" w:rsidRPr="00887231">
        <w:rPr>
          <w:b/>
          <w:sz w:val="18"/>
        </w:rPr>
        <w:t>b</w:t>
      </w:r>
      <w:r w:rsidRPr="00887231">
        <w:rPr>
          <w:b/>
          <w:sz w:val="18"/>
        </w:rPr>
        <w:t>irth</w:t>
      </w:r>
      <w:r w:rsidRPr="00887231">
        <w:rPr>
          <w:sz w:val="18"/>
        </w:rPr>
        <w:t>:</w:t>
      </w:r>
      <w:r w:rsidR="00902191" w:rsidRPr="00887231">
        <w:rPr>
          <w:sz w:val="18"/>
        </w:rPr>
        <w:t xml:space="preserve">   </w:t>
      </w:r>
      <w:r w:rsidR="00474928" w:rsidRPr="00887231">
        <w:rPr>
          <w:sz w:val="18"/>
        </w:rPr>
        <w:t>________________________</w:t>
      </w:r>
      <w:r w:rsidR="00E5284D" w:rsidRPr="00887231">
        <w:rPr>
          <w:b/>
          <w:sz w:val="18"/>
        </w:rPr>
        <w:t xml:space="preserve"> </w:t>
      </w:r>
      <w:r w:rsidRPr="00887231">
        <w:rPr>
          <w:b/>
          <w:sz w:val="18"/>
        </w:rPr>
        <w:t>Grade</w:t>
      </w:r>
      <w:r w:rsidR="00E54911" w:rsidRPr="00887231">
        <w:rPr>
          <w:b/>
          <w:sz w:val="18"/>
        </w:rPr>
        <w:t xml:space="preserve"> entering </w:t>
      </w:r>
      <w:r w:rsidR="00844109" w:rsidRPr="00887231">
        <w:rPr>
          <w:b/>
          <w:sz w:val="18"/>
        </w:rPr>
        <w:t>fall</w:t>
      </w:r>
      <w:r w:rsidR="00E54911" w:rsidRPr="00887231">
        <w:rPr>
          <w:b/>
          <w:sz w:val="18"/>
        </w:rPr>
        <w:t xml:space="preserve"> </w:t>
      </w:r>
      <w:proofErr w:type="gramStart"/>
      <w:r w:rsidR="00E54911" w:rsidRPr="00887231">
        <w:rPr>
          <w:b/>
          <w:sz w:val="18"/>
        </w:rPr>
        <w:t>20</w:t>
      </w:r>
      <w:r w:rsidR="003D08A1">
        <w:rPr>
          <w:b/>
          <w:sz w:val="18"/>
        </w:rPr>
        <w:t>2</w:t>
      </w:r>
      <w:r w:rsidR="00762BC8">
        <w:rPr>
          <w:b/>
          <w:sz w:val="18"/>
        </w:rPr>
        <w:t>3</w:t>
      </w:r>
      <w:r w:rsidR="00B56C98" w:rsidRPr="00887231">
        <w:rPr>
          <w:sz w:val="18"/>
        </w:rPr>
        <w:t xml:space="preserve">  </w:t>
      </w:r>
      <w:r w:rsidRPr="00887231">
        <w:rPr>
          <w:sz w:val="18"/>
          <w:u w:val="single"/>
        </w:rPr>
        <w:tab/>
      </w:r>
      <w:proofErr w:type="gramEnd"/>
      <w:r w:rsidRPr="00887231">
        <w:rPr>
          <w:sz w:val="18"/>
          <w:u w:val="single"/>
        </w:rPr>
        <w:tab/>
      </w:r>
      <w:r w:rsidRPr="00887231">
        <w:rPr>
          <w:noProof/>
          <w:sz w:val="18"/>
        </w:rPr>
        <w:t xml:space="preserve"> </w:t>
      </w:r>
      <w:r w:rsidRPr="00887231">
        <w:rPr>
          <w:b/>
          <w:sz w:val="18"/>
        </w:rPr>
        <w:t xml:space="preserve">School </w:t>
      </w:r>
      <w:r w:rsidR="00282EC5" w:rsidRPr="00887231">
        <w:rPr>
          <w:b/>
          <w:sz w:val="18"/>
        </w:rPr>
        <w:t>a</w:t>
      </w:r>
      <w:r w:rsidRPr="00887231">
        <w:rPr>
          <w:b/>
          <w:sz w:val="18"/>
        </w:rPr>
        <w:t>ttending:</w:t>
      </w:r>
      <w:r w:rsidR="00B56C98" w:rsidRPr="00887231">
        <w:rPr>
          <w:b/>
          <w:sz w:val="18"/>
        </w:rPr>
        <w:t xml:space="preserve">  </w:t>
      </w:r>
      <w:r w:rsidR="009D20BB" w:rsidRPr="00887231">
        <w:rPr>
          <w:sz w:val="18"/>
        </w:rPr>
        <w:t>____</w:t>
      </w:r>
      <w:r w:rsidR="00E54911" w:rsidRPr="00887231">
        <w:rPr>
          <w:sz w:val="18"/>
        </w:rPr>
        <w:t>_______</w:t>
      </w:r>
      <w:r w:rsidR="009D20BB" w:rsidRPr="00887231">
        <w:rPr>
          <w:sz w:val="18"/>
        </w:rPr>
        <w:t>______________</w:t>
      </w:r>
    </w:p>
    <w:p w14:paraId="05A2F8A0" w14:textId="77777777" w:rsidR="00D23FF4" w:rsidRPr="00DD4115" w:rsidRDefault="00D23FF4" w:rsidP="001E7EA9">
      <w:pPr>
        <w:ind w:right="-486"/>
        <w:rPr>
          <w:sz w:val="18"/>
          <w:lang w:val="es-ES"/>
        </w:rPr>
      </w:pPr>
      <w:r w:rsidRPr="00DD4115">
        <w:rPr>
          <w:i/>
          <w:sz w:val="12"/>
          <w:szCs w:val="12"/>
          <w:lang w:val="es-ES"/>
        </w:rPr>
        <w:t>LUGAR DE NACIMIENTO</w:t>
      </w:r>
      <w:r w:rsidRPr="00DD4115">
        <w:rPr>
          <w:i/>
          <w:sz w:val="12"/>
          <w:szCs w:val="12"/>
          <w:lang w:val="es-ES"/>
        </w:rPr>
        <w:tab/>
      </w:r>
      <w:r w:rsidRPr="00DD4115">
        <w:rPr>
          <w:i/>
          <w:sz w:val="12"/>
          <w:szCs w:val="12"/>
          <w:lang w:val="es-ES"/>
        </w:rPr>
        <w:tab/>
      </w:r>
      <w:r w:rsidRPr="00DD4115">
        <w:rPr>
          <w:i/>
          <w:sz w:val="12"/>
          <w:szCs w:val="12"/>
          <w:lang w:val="es-ES"/>
        </w:rPr>
        <w:tab/>
      </w:r>
      <w:r w:rsidR="00E54911" w:rsidRPr="00DD4115">
        <w:rPr>
          <w:i/>
          <w:sz w:val="12"/>
          <w:szCs w:val="12"/>
          <w:lang w:val="es-ES"/>
        </w:rPr>
        <w:t xml:space="preserve">                  GRADO EN EL OTOÑO 20</w:t>
      </w:r>
      <w:r w:rsidR="003204DF" w:rsidRPr="00DD4115">
        <w:rPr>
          <w:i/>
          <w:sz w:val="12"/>
          <w:szCs w:val="12"/>
          <w:lang w:val="es-ES"/>
        </w:rPr>
        <w:t>2</w:t>
      </w:r>
      <w:r w:rsidR="00723F9A" w:rsidRPr="00DD4115">
        <w:rPr>
          <w:i/>
          <w:sz w:val="12"/>
          <w:szCs w:val="12"/>
          <w:lang w:val="es-ES"/>
        </w:rPr>
        <w:t>2</w:t>
      </w:r>
      <w:r w:rsidRPr="00DD4115">
        <w:rPr>
          <w:i/>
          <w:sz w:val="12"/>
          <w:szCs w:val="12"/>
          <w:lang w:val="es-ES"/>
        </w:rPr>
        <w:tab/>
      </w:r>
      <w:r w:rsidRPr="00DD4115">
        <w:rPr>
          <w:i/>
          <w:sz w:val="12"/>
          <w:szCs w:val="12"/>
          <w:lang w:val="es-ES"/>
        </w:rPr>
        <w:tab/>
      </w:r>
      <w:r w:rsidR="000C2FF3" w:rsidRPr="00DD4115">
        <w:rPr>
          <w:i/>
          <w:sz w:val="12"/>
          <w:szCs w:val="12"/>
          <w:lang w:val="es-ES"/>
        </w:rPr>
        <w:tab/>
      </w:r>
      <w:r w:rsidR="001F2B44" w:rsidRPr="00DD4115">
        <w:rPr>
          <w:i/>
          <w:sz w:val="12"/>
          <w:szCs w:val="12"/>
          <w:lang w:val="es-ES"/>
        </w:rPr>
        <w:t xml:space="preserve"> </w:t>
      </w:r>
      <w:r w:rsidRPr="00DD4115">
        <w:rPr>
          <w:i/>
          <w:sz w:val="12"/>
          <w:szCs w:val="12"/>
          <w:lang w:val="es-ES"/>
        </w:rPr>
        <w:t>NOMBRE DE LA ESCUELA</w:t>
      </w:r>
    </w:p>
    <w:p w14:paraId="5828C872" w14:textId="77777777" w:rsidR="00E57E66" w:rsidRPr="00DD4115" w:rsidRDefault="00E57E66" w:rsidP="001E7EA9">
      <w:pPr>
        <w:ind w:right="-486"/>
        <w:rPr>
          <w:b/>
          <w:sz w:val="8"/>
          <w:szCs w:val="8"/>
          <w:lang w:val="es-ES"/>
        </w:rPr>
      </w:pPr>
    </w:p>
    <w:p w14:paraId="2F9EB1B4" w14:textId="77777777" w:rsidR="00D23FF4" w:rsidRPr="00887231" w:rsidRDefault="00D23FF4" w:rsidP="001E7EA9">
      <w:pPr>
        <w:ind w:right="-486"/>
        <w:rPr>
          <w:sz w:val="20"/>
        </w:rPr>
      </w:pPr>
      <w:r w:rsidRPr="00887231">
        <w:rPr>
          <w:b/>
          <w:sz w:val="18"/>
        </w:rPr>
        <w:t xml:space="preserve">Any physical or </w:t>
      </w:r>
      <w:r w:rsidRPr="00723F9A">
        <w:rPr>
          <w:b/>
          <w:sz w:val="18"/>
        </w:rPr>
        <w:t xml:space="preserve">learning </w:t>
      </w:r>
      <w:r w:rsidR="00D23CCF" w:rsidRPr="00723F9A">
        <w:rPr>
          <w:b/>
          <w:sz w:val="18"/>
        </w:rPr>
        <w:t>issues</w:t>
      </w:r>
      <w:r w:rsidRPr="00887231">
        <w:rPr>
          <w:b/>
          <w:sz w:val="18"/>
        </w:rPr>
        <w:t>?</w:t>
      </w:r>
      <w:r w:rsidRPr="00887231">
        <w:rPr>
          <w:sz w:val="18"/>
        </w:rPr>
        <w:t xml:space="preserve">  </w:t>
      </w:r>
      <w:proofErr w:type="gramStart"/>
      <w:r w:rsidRPr="00887231">
        <w:rPr>
          <w:sz w:val="18"/>
        </w:rPr>
        <w:t>Yes  No</w:t>
      </w:r>
      <w:proofErr w:type="gramEnd"/>
      <w:r w:rsidRPr="00887231">
        <w:rPr>
          <w:b/>
          <w:sz w:val="18"/>
        </w:rPr>
        <w:t xml:space="preserve">  If “Yes” please explain</w:t>
      </w:r>
      <w:r w:rsidRPr="00887231">
        <w:rPr>
          <w:sz w:val="18"/>
        </w:rPr>
        <w:t>:</w:t>
      </w:r>
      <w:r w:rsidR="00B56C98" w:rsidRPr="00887231">
        <w:rPr>
          <w:sz w:val="18"/>
        </w:rPr>
        <w:t xml:space="preserve">  </w:t>
      </w:r>
      <w:r w:rsidR="00474928" w:rsidRPr="00887231">
        <w:rPr>
          <w:sz w:val="18"/>
        </w:rPr>
        <w:t>____________________________________________</w:t>
      </w:r>
      <w:r w:rsidR="00722A5F">
        <w:rPr>
          <w:sz w:val="18"/>
        </w:rPr>
        <w:t>___</w:t>
      </w:r>
      <w:r w:rsidR="00474928" w:rsidRPr="00887231">
        <w:rPr>
          <w:sz w:val="18"/>
        </w:rPr>
        <w:t>_________</w:t>
      </w:r>
    </w:p>
    <w:p w14:paraId="76141CA1" w14:textId="77777777" w:rsidR="00D23FF4" w:rsidRPr="00887231" w:rsidRDefault="00D23FF4" w:rsidP="001E7EA9">
      <w:pPr>
        <w:ind w:right="-486"/>
        <w:rPr>
          <w:i/>
          <w:sz w:val="12"/>
          <w:szCs w:val="12"/>
        </w:rPr>
      </w:pPr>
      <w:r w:rsidRPr="00887231">
        <w:rPr>
          <w:i/>
          <w:sz w:val="12"/>
          <w:szCs w:val="12"/>
        </w:rPr>
        <w:t xml:space="preserve">PROBLEMAS </w:t>
      </w:r>
      <w:r w:rsidR="00A70E7D" w:rsidRPr="00887231">
        <w:rPr>
          <w:i/>
          <w:sz w:val="12"/>
          <w:szCs w:val="12"/>
        </w:rPr>
        <w:t xml:space="preserve">DE </w:t>
      </w:r>
      <w:r w:rsidRPr="00887231">
        <w:rPr>
          <w:i/>
          <w:sz w:val="12"/>
          <w:szCs w:val="12"/>
        </w:rPr>
        <w:t>APRENDIZAJE</w:t>
      </w:r>
      <w:r w:rsidRPr="00887231">
        <w:rPr>
          <w:i/>
          <w:sz w:val="12"/>
          <w:szCs w:val="12"/>
        </w:rPr>
        <w:tab/>
      </w:r>
      <w:r w:rsidRPr="00887231">
        <w:rPr>
          <w:i/>
          <w:sz w:val="12"/>
          <w:szCs w:val="12"/>
        </w:rPr>
        <w:tab/>
        <w:t xml:space="preserve">               </w:t>
      </w:r>
      <w:r w:rsidR="00770765" w:rsidRPr="00887231">
        <w:rPr>
          <w:i/>
          <w:sz w:val="12"/>
          <w:szCs w:val="12"/>
        </w:rPr>
        <w:t xml:space="preserve">     </w:t>
      </w:r>
      <w:r w:rsidRPr="00887231">
        <w:rPr>
          <w:i/>
          <w:sz w:val="12"/>
          <w:szCs w:val="12"/>
        </w:rPr>
        <w:t xml:space="preserve"> EXPLICAR</w:t>
      </w:r>
    </w:p>
    <w:p w14:paraId="7C9B4F4F" w14:textId="77777777" w:rsidR="00E57E66" w:rsidRPr="00887231" w:rsidRDefault="00E57E66" w:rsidP="001E7EA9">
      <w:pPr>
        <w:ind w:right="-486"/>
        <w:rPr>
          <w:b/>
          <w:sz w:val="8"/>
          <w:szCs w:val="8"/>
        </w:rPr>
      </w:pPr>
    </w:p>
    <w:p w14:paraId="6D3E8F98" w14:textId="77777777" w:rsidR="00D23FF4" w:rsidRPr="00887231" w:rsidRDefault="00D23FF4" w:rsidP="001E7EA9">
      <w:pPr>
        <w:ind w:right="-486"/>
        <w:rPr>
          <w:sz w:val="18"/>
        </w:rPr>
      </w:pPr>
      <w:r w:rsidRPr="00887231">
        <w:rPr>
          <w:b/>
          <w:sz w:val="18"/>
        </w:rPr>
        <w:t xml:space="preserve">Did </w:t>
      </w:r>
      <w:r w:rsidR="00A3699A" w:rsidRPr="00887231">
        <w:rPr>
          <w:b/>
          <w:sz w:val="18"/>
        </w:rPr>
        <w:t>child</w:t>
      </w:r>
      <w:r w:rsidRPr="00887231">
        <w:rPr>
          <w:b/>
          <w:sz w:val="18"/>
        </w:rPr>
        <w:t xml:space="preserve"> attend </w:t>
      </w:r>
      <w:r w:rsidR="00282EC5" w:rsidRPr="00887231">
        <w:rPr>
          <w:b/>
          <w:sz w:val="18"/>
        </w:rPr>
        <w:t>r</w:t>
      </w:r>
      <w:r w:rsidRPr="00887231">
        <w:rPr>
          <w:b/>
          <w:sz w:val="18"/>
        </w:rPr>
        <w:t xml:space="preserve">eligious </w:t>
      </w:r>
      <w:r w:rsidR="00282EC5" w:rsidRPr="00887231">
        <w:rPr>
          <w:b/>
          <w:sz w:val="18"/>
        </w:rPr>
        <w:t>e</w:t>
      </w:r>
      <w:r w:rsidRPr="00887231">
        <w:rPr>
          <w:b/>
          <w:sz w:val="18"/>
        </w:rPr>
        <w:t>ducation classes last year?</w:t>
      </w:r>
      <w:r w:rsidRPr="00887231">
        <w:rPr>
          <w:sz w:val="18"/>
        </w:rPr>
        <w:t xml:space="preserve">  Yes </w:t>
      </w:r>
      <w:r w:rsidR="00233E60" w:rsidRPr="00887231">
        <w:rPr>
          <w:sz w:val="18"/>
        </w:rPr>
        <w:t xml:space="preserve">  </w:t>
      </w:r>
      <w:r w:rsidRPr="00887231">
        <w:rPr>
          <w:sz w:val="18"/>
        </w:rPr>
        <w:t>No</w:t>
      </w:r>
      <w:r w:rsidRPr="00887231">
        <w:rPr>
          <w:sz w:val="18"/>
        </w:rPr>
        <w:tab/>
      </w:r>
      <w:r w:rsidR="00282EC5" w:rsidRPr="00887231">
        <w:rPr>
          <w:b/>
          <w:sz w:val="18"/>
        </w:rPr>
        <w:t xml:space="preserve">At which </w:t>
      </w:r>
      <w:proofErr w:type="gramStart"/>
      <w:r w:rsidR="00282EC5" w:rsidRPr="00887231">
        <w:rPr>
          <w:b/>
          <w:sz w:val="18"/>
        </w:rPr>
        <w:t>c</w:t>
      </w:r>
      <w:r w:rsidRPr="00887231">
        <w:rPr>
          <w:b/>
          <w:sz w:val="18"/>
        </w:rPr>
        <w:t>hurch</w:t>
      </w:r>
      <w:r w:rsidR="00282EC5" w:rsidRPr="00887231">
        <w:rPr>
          <w:sz w:val="18"/>
        </w:rPr>
        <w:t>?</w:t>
      </w:r>
      <w:r w:rsidRPr="00887231">
        <w:rPr>
          <w:sz w:val="18"/>
        </w:rPr>
        <w:t>:</w:t>
      </w:r>
      <w:proofErr w:type="gramEnd"/>
      <w:r w:rsidRPr="00887231">
        <w:rPr>
          <w:sz w:val="18"/>
          <w:u w:val="single"/>
        </w:rPr>
        <w:tab/>
      </w:r>
      <w:r w:rsidR="00887231" w:rsidRPr="00887231">
        <w:rPr>
          <w:sz w:val="18"/>
        </w:rPr>
        <w:t>_________________________________________</w:t>
      </w:r>
    </w:p>
    <w:p w14:paraId="1417AAD7" w14:textId="77777777" w:rsidR="00D23FF4" w:rsidRPr="00DD4115" w:rsidRDefault="00D23FF4" w:rsidP="001E7EA9">
      <w:pPr>
        <w:ind w:right="-486"/>
        <w:rPr>
          <w:i/>
          <w:sz w:val="12"/>
          <w:szCs w:val="12"/>
          <w:lang w:val="es-ES"/>
        </w:rPr>
      </w:pPr>
      <w:r w:rsidRPr="00DD4115">
        <w:rPr>
          <w:i/>
          <w:sz w:val="12"/>
          <w:szCs w:val="12"/>
          <w:lang w:val="es-ES"/>
        </w:rPr>
        <w:t>ASISTIO CLASES DE EDUCACION RELIGIOSA EL ANO PASADO</w:t>
      </w:r>
      <w:r w:rsidRPr="00DD4115">
        <w:rPr>
          <w:i/>
          <w:sz w:val="12"/>
          <w:szCs w:val="12"/>
          <w:lang w:val="es-ES"/>
        </w:rPr>
        <w:tab/>
      </w:r>
      <w:r w:rsidRPr="00DD4115">
        <w:rPr>
          <w:i/>
          <w:sz w:val="12"/>
          <w:szCs w:val="12"/>
          <w:lang w:val="es-ES"/>
        </w:rPr>
        <w:tab/>
      </w:r>
      <w:r w:rsidRPr="00DD4115">
        <w:rPr>
          <w:i/>
          <w:sz w:val="12"/>
          <w:szCs w:val="12"/>
          <w:lang w:val="es-ES"/>
        </w:rPr>
        <w:tab/>
      </w:r>
      <w:r w:rsidR="00770765" w:rsidRPr="00DD4115">
        <w:rPr>
          <w:i/>
          <w:sz w:val="12"/>
          <w:szCs w:val="12"/>
          <w:lang w:val="es-ES"/>
        </w:rPr>
        <w:t xml:space="preserve"> </w:t>
      </w:r>
      <w:r w:rsidRPr="00DD4115">
        <w:rPr>
          <w:i/>
          <w:sz w:val="12"/>
          <w:szCs w:val="12"/>
          <w:lang w:val="es-ES"/>
        </w:rPr>
        <w:t>EN QUE IGLESIA</w:t>
      </w:r>
    </w:p>
    <w:p w14:paraId="6B01ADE1" w14:textId="77777777" w:rsidR="00D23FF4" w:rsidRPr="00DD4115" w:rsidRDefault="00D23FF4" w:rsidP="001E7EA9">
      <w:pPr>
        <w:spacing w:line="360" w:lineRule="auto"/>
        <w:ind w:right="-486"/>
        <w:rPr>
          <w:sz w:val="8"/>
          <w:szCs w:val="8"/>
          <w:lang w:val="es-ES"/>
        </w:rPr>
      </w:pPr>
    </w:p>
    <w:tbl>
      <w:tblPr>
        <w:tblW w:w="105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0"/>
        <w:gridCol w:w="6840"/>
      </w:tblGrid>
      <w:tr w:rsidR="00D23FF4" w:rsidRPr="00286D4B" w14:paraId="5FF8BEA1" w14:textId="77777777" w:rsidTr="00762BC8">
        <w:trPr>
          <w:trHeight w:val="43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7E49" w14:textId="77777777" w:rsidR="00D23FF4" w:rsidRPr="00D562D4" w:rsidRDefault="00D23FF4" w:rsidP="001E7EA9">
            <w:pPr>
              <w:ind w:right="-486"/>
              <w:rPr>
                <w:sz w:val="18"/>
              </w:rPr>
            </w:pPr>
            <w:r w:rsidRPr="00D562D4">
              <w:rPr>
                <w:smallCaps/>
                <w:sz w:val="20"/>
              </w:rPr>
              <w:t>Sacrament</w:t>
            </w:r>
            <w:r w:rsidR="004F37C6" w:rsidRPr="00D562D4">
              <w:rPr>
                <w:smallCaps/>
                <w:sz w:val="20"/>
              </w:rPr>
              <w:t>s</w:t>
            </w:r>
            <w:r w:rsidRPr="00D562D4">
              <w:rPr>
                <w:smallCaps/>
                <w:sz w:val="20"/>
              </w:rPr>
              <w:t xml:space="preserve"> </w:t>
            </w:r>
            <w:r w:rsidRPr="00D562D4">
              <w:rPr>
                <w:i/>
                <w:sz w:val="12"/>
                <w:szCs w:val="12"/>
              </w:rPr>
              <w:t>SACRAMENTO</w:t>
            </w:r>
            <w:r w:rsidR="00A3699A" w:rsidRPr="00D562D4">
              <w:rPr>
                <w:i/>
                <w:sz w:val="12"/>
                <w:szCs w:val="12"/>
              </w:rPr>
              <w:t>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7F93" w14:textId="77777777" w:rsidR="00A34555" w:rsidRPr="00DD4115" w:rsidRDefault="00A34555" w:rsidP="001E7EA9">
            <w:pPr>
              <w:ind w:right="-486"/>
              <w:rPr>
                <w:b/>
                <w:smallCaps/>
                <w:sz w:val="18"/>
                <w:szCs w:val="18"/>
                <w:lang w:val="es-ES"/>
              </w:rPr>
            </w:pPr>
            <w:proofErr w:type="spellStart"/>
            <w:r w:rsidRPr="00DD4115">
              <w:rPr>
                <w:b/>
                <w:smallCaps/>
                <w:sz w:val="18"/>
                <w:szCs w:val="18"/>
                <w:lang w:val="es-ES"/>
              </w:rPr>
              <w:t>App</w:t>
            </w:r>
            <w:r w:rsidR="0064518B" w:rsidRPr="00DD4115">
              <w:rPr>
                <w:b/>
                <w:smallCaps/>
                <w:sz w:val="18"/>
                <w:szCs w:val="18"/>
                <w:lang w:val="es-ES"/>
              </w:rPr>
              <w:t>r</w:t>
            </w:r>
            <w:r w:rsidRPr="00DD4115">
              <w:rPr>
                <w:b/>
                <w:smallCaps/>
                <w:sz w:val="18"/>
                <w:szCs w:val="18"/>
                <w:lang w:val="es-ES"/>
              </w:rPr>
              <w:t>ox</w:t>
            </w:r>
            <w:proofErr w:type="spellEnd"/>
            <w:r w:rsidRPr="00DD4115">
              <w:rPr>
                <w:b/>
                <w:smallCaps/>
                <w:sz w:val="18"/>
                <w:szCs w:val="18"/>
                <w:lang w:val="es-ES"/>
              </w:rPr>
              <w:t xml:space="preserve">. Date </w:t>
            </w:r>
            <w:proofErr w:type="spellStart"/>
            <w:r w:rsidRPr="00DD4115">
              <w:rPr>
                <w:b/>
                <w:smallCaps/>
                <w:sz w:val="18"/>
                <w:szCs w:val="18"/>
                <w:lang w:val="es-ES"/>
              </w:rPr>
              <w:t>Received</w:t>
            </w:r>
            <w:proofErr w:type="spellEnd"/>
          </w:p>
          <w:p w14:paraId="57D80810" w14:textId="77777777" w:rsidR="00451896" w:rsidRPr="00DD4115" w:rsidRDefault="00451896" w:rsidP="001E7EA9">
            <w:pPr>
              <w:ind w:right="-486"/>
              <w:rPr>
                <w:i/>
                <w:smallCaps/>
                <w:sz w:val="12"/>
                <w:szCs w:val="12"/>
                <w:lang w:val="es-ES"/>
              </w:rPr>
            </w:pPr>
            <w:r w:rsidRPr="00280770">
              <w:rPr>
                <w:i/>
                <w:smallCaps/>
                <w:sz w:val="12"/>
                <w:szCs w:val="12"/>
                <w:lang w:val="es-ES"/>
              </w:rPr>
              <w:t>aproximado</w:t>
            </w:r>
            <w:r w:rsidRPr="00DD4115">
              <w:rPr>
                <w:i/>
                <w:smallCaps/>
                <w:sz w:val="12"/>
                <w:szCs w:val="12"/>
                <w:lang w:val="es-ES"/>
              </w:rPr>
              <w:t xml:space="preserve"> fecha </w:t>
            </w:r>
            <w:r w:rsidRPr="00280770">
              <w:rPr>
                <w:i/>
                <w:smallCaps/>
                <w:sz w:val="12"/>
                <w:szCs w:val="12"/>
                <w:lang w:val="es-ES"/>
              </w:rPr>
              <w:t>recibido</w:t>
            </w:r>
            <w:r w:rsidR="00A34555" w:rsidRPr="00DD4115">
              <w:rPr>
                <w:i/>
                <w:smallCaps/>
                <w:sz w:val="12"/>
                <w:szCs w:val="12"/>
                <w:lang w:val="es-ES"/>
              </w:rPr>
              <w:t xml:space="preserve"> </w:t>
            </w:r>
          </w:p>
          <w:p w14:paraId="15BA299A" w14:textId="77777777" w:rsidR="00A34555" w:rsidRPr="00DD4115" w:rsidRDefault="00A34555" w:rsidP="001E7EA9">
            <w:pPr>
              <w:ind w:right="-486"/>
              <w:jc w:val="center"/>
              <w:rPr>
                <w:b/>
                <w:i/>
                <w:smallCaps/>
                <w:sz w:val="10"/>
                <w:szCs w:val="10"/>
                <w:lang w:val="es-ES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BFFB" w14:textId="77777777" w:rsidR="007C4114" w:rsidRPr="00775E1C" w:rsidRDefault="00D23FF4" w:rsidP="001E7EA9">
            <w:pPr>
              <w:ind w:right="-486"/>
              <w:jc w:val="center"/>
              <w:rPr>
                <w:b/>
                <w:smallCaps/>
                <w:sz w:val="20"/>
                <w:szCs w:val="18"/>
              </w:rPr>
            </w:pPr>
            <w:r w:rsidRPr="00775E1C">
              <w:rPr>
                <w:b/>
                <w:smallCaps/>
                <w:sz w:val="20"/>
                <w:szCs w:val="18"/>
              </w:rPr>
              <w:t>p</w:t>
            </w:r>
            <w:r w:rsidRPr="00775E1C">
              <w:rPr>
                <w:b/>
                <w:smallCaps/>
                <w:sz w:val="18"/>
                <w:szCs w:val="18"/>
              </w:rPr>
              <w:t>lease</w:t>
            </w:r>
            <w:r w:rsidRPr="00775E1C">
              <w:rPr>
                <w:b/>
                <w:smallCaps/>
                <w:sz w:val="20"/>
                <w:szCs w:val="18"/>
              </w:rPr>
              <w:t xml:space="preserve"> p</w:t>
            </w:r>
            <w:r w:rsidRPr="00775E1C">
              <w:rPr>
                <w:b/>
                <w:smallCaps/>
                <w:sz w:val="18"/>
                <w:szCs w:val="18"/>
              </w:rPr>
              <w:t>rovide</w:t>
            </w:r>
            <w:r w:rsidRPr="00775E1C">
              <w:rPr>
                <w:b/>
                <w:smallCaps/>
                <w:sz w:val="20"/>
                <w:szCs w:val="18"/>
              </w:rPr>
              <w:t xml:space="preserve"> c</w:t>
            </w:r>
            <w:r w:rsidRPr="00775E1C">
              <w:rPr>
                <w:b/>
                <w:smallCaps/>
                <w:sz w:val="18"/>
                <w:szCs w:val="18"/>
              </w:rPr>
              <w:t>hurch</w:t>
            </w:r>
            <w:r w:rsidRPr="00775E1C">
              <w:rPr>
                <w:b/>
                <w:smallCaps/>
                <w:sz w:val="20"/>
                <w:szCs w:val="18"/>
              </w:rPr>
              <w:t xml:space="preserve"> n</w:t>
            </w:r>
            <w:r w:rsidRPr="00775E1C">
              <w:rPr>
                <w:b/>
                <w:smallCaps/>
                <w:sz w:val="18"/>
                <w:szCs w:val="18"/>
              </w:rPr>
              <w:t>ame and</w:t>
            </w:r>
            <w:r w:rsidRPr="00775E1C">
              <w:rPr>
                <w:b/>
                <w:smallCaps/>
                <w:sz w:val="20"/>
                <w:szCs w:val="18"/>
              </w:rPr>
              <w:t xml:space="preserve"> a</w:t>
            </w:r>
            <w:r w:rsidRPr="00775E1C">
              <w:rPr>
                <w:b/>
                <w:smallCaps/>
                <w:sz w:val="18"/>
                <w:szCs w:val="18"/>
              </w:rPr>
              <w:t>ddress</w:t>
            </w:r>
            <w:r w:rsidR="00E9156A" w:rsidRPr="00775E1C">
              <w:rPr>
                <w:b/>
                <w:smallCaps/>
                <w:sz w:val="18"/>
                <w:szCs w:val="18"/>
              </w:rPr>
              <w:t xml:space="preserve"> </w:t>
            </w:r>
            <w:proofErr w:type="gramStart"/>
            <w:r w:rsidR="00BB1535" w:rsidRPr="00775E1C">
              <w:rPr>
                <w:b/>
                <w:smallCaps/>
                <w:sz w:val="20"/>
                <w:szCs w:val="18"/>
              </w:rPr>
              <w:t>w</w:t>
            </w:r>
            <w:r w:rsidR="00E9156A" w:rsidRPr="00775E1C">
              <w:rPr>
                <w:b/>
                <w:smallCaps/>
                <w:sz w:val="18"/>
                <w:szCs w:val="18"/>
              </w:rPr>
              <w:t>here</w:t>
            </w:r>
            <w:proofErr w:type="gramEnd"/>
            <w:r w:rsidR="00E9156A" w:rsidRPr="00775E1C">
              <w:rPr>
                <w:b/>
                <w:smallCaps/>
                <w:sz w:val="20"/>
                <w:szCs w:val="18"/>
              </w:rPr>
              <w:t xml:space="preserve"> </w:t>
            </w:r>
            <w:r w:rsidR="00BB1535" w:rsidRPr="00775E1C">
              <w:rPr>
                <w:b/>
                <w:smallCaps/>
                <w:sz w:val="20"/>
                <w:szCs w:val="18"/>
              </w:rPr>
              <w:t>r</w:t>
            </w:r>
            <w:r w:rsidR="00E9156A" w:rsidRPr="00775E1C">
              <w:rPr>
                <w:b/>
                <w:smallCaps/>
                <w:sz w:val="18"/>
                <w:szCs w:val="18"/>
              </w:rPr>
              <w:t>eceived</w:t>
            </w:r>
          </w:p>
          <w:p w14:paraId="6003BB27" w14:textId="77777777" w:rsidR="00E9156A" w:rsidRPr="00DD4115" w:rsidRDefault="00E9156A" w:rsidP="001E7EA9">
            <w:pPr>
              <w:pStyle w:val="HTMLPreformatted"/>
              <w:shd w:val="clear" w:color="auto" w:fill="FFFFFF"/>
              <w:ind w:right="-486"/>
              <w:jc w:val="center"/>
              <w:rPr>
                <w:rFonts w:ascii="Times New Roman" w:hAnsi="Times New Roman" w:cs="Times New Roman"/>
                <w:i/>
                <w:color w:val="212121"/>
                <w:sz w:val="12"/>
                <w:lang w:val="es-ES"/>
              </w:rPr>
            </w:pPr>
            <w:r w:rsidRPr="00DD4115">
              <w:rPr>
                <w:rFonts w:ascii="Times New Roman" w:hAnsi="Times New Roman" w:cs="Times New Roman"/>
                <w:i/>
                <w:color w:val="212121"/>
                <w:sz w:val="12"/>
                <w:lang w:val="es-ES"/>
              </w:rPr>
              <w:t>FAVOR DE PROPORCIONAR NOMBRE DE LA IGLESIA Y DIRECCIÓN DONDE RECIBIDAS</w:t>
            </w:r>
          </w:p>
          <w:p w14:paraId="0A2F9F23" w14:textId="77777777" w:rsidR="00D23FF4" w:rsidRPr="00DD4115" w:rsidRDefault="00D23FF4" w:rsidP="001E7EA9">
            <w:pPr>
              <w:ind w:right="-486"/>
              <w:jc w:val="center"/>
              <w:rPr>
                <w:i/>
                <w:sz w:val="14"/>
                <w:szCs w:val="14"/>
                <w:lang w:val="es-ES"/>
              </w:rPr>
            </w:pPr>
          </w:p>
        </w:tc>
      </w:tr>
      <w:tr w:rsidR="00D23FF4" w:rsidRPr="00887231" w14:paraId="61001D7E" w14:textId="77777777" w:rsidTr="00A34555">
        <w:trPr>
          <w:trHeight w:hRule="exact" w:val="46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1A2D" w14:textId="77777777" w:rsidR="00723F9A" w:rsidRDefault="00D23FF4" w:rsidP="001E7EA9">
            <w:pPr>
              <w:ind w:right="-486"/>
              <w:rPr>
                <w:b/>
                <w:sz w:val="18"/>
                <w:szCs w:val="18"/>
              </w:rPr>
            </w:pPr>
            <w:r w:rsidRPr="00887231">
              <w:rPr>
                <w:b/>
                <w:sz w:val="18"/>
                <w:szCs w:val="18"/>
              </w:rPr>
              <w:t>Baptis</w:t>
            </w:r>
            <w:r w:rsidR="00A34555" w:rsidRPr="00887231">
              <w:rPr>
                <w:b/>
                <w:sz w:val="18"/>
                <w:szCs w:val="18"/>
              </w:rPr>
              <w:t>m</w:t>
            </w:r>
            <w:r w:rsidR="00723F9A">
              <w:rPr>
                <w:b/>
                <w:sz w:val="18"/>
                <w:szCs w:val="18"/>
              </w:rPr>
              <w:t xml:space="preserve"> </w:t>
            </w:r>
          </w:p>
          <w:p w14:paraId="39171B92" w14:textId="77777777" w:rsidR="00372A93" w:rsidRPr="00887231" w:rsidRDefault="00723F9A" w:rsidP="001E7EA9">
            <w:pPr>
              <w:ind w:right="-486"/>
              <w:rPr>
                <w:i/>
                <w:sz w:val="18"/>
                <w:szCs w:val="18"/>
              </w:rPr>
            </w:pPr>
            <w:r w:rsidRPr="00CA785E">
              <w:rPr>
                <w:i/>
                <w:sz w:val="12"/>
                <w:szCs w:val="12"/>
              </w:rPr>
              <w:t>BAUTISMO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871B" w14:textId="77777777" w:rsidR="00D23FF4" w:rsidRPr="00887231" w:rsidRDefault="00D23FF4" w:rsidP="001E7EA9">
            <w:pPr>
              <w:spacing w:line="360" w:lineRule="auto"/>
              <w:ind w:right="-486"/>
              <w:rPr>
                <w:sz w:val="1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F332" w14:textId="77777777" w:rsidR="008D4463" w:rsidRPr="00887231" w:rsidRDefault="008D4463" w:rsidP="001E7EA9">
            <w:pPr>
              <w:ind w:right="-486" w:firstLine="720"/>
              <w:rPr>
                <w:b/>
                <w:sz w:val="14"/>
                <w:szCs w:val="16"/>
              </w:rPr>
            </w:pPr>
            <w:r w:rsidRPr="00887231">
              <w:rPr>
                <w:b/>
                <w:sz w:val="14"/>
                <w:szCs w:val="16"/>
              </w:rPr>
              <w:t xml:space="preserve">***A copy of each child’s </w:t>
            </w:r>
            <w:r w:rsidRPr="00887231">
              <w:rPr>
                <w:b/>
                <w:sz w:val="14"/>
                <w:szCs w:val="16"/>
                <w:u w:val="single"/>
              </w:rPr>
              <w:t xml:space="preserve">Baptismal </w:t>
            </w:r>
            <w:r w:rsidR="00474928" w:rsidRPr="00887231">
              <w:rPr>
                <w:b/>
                <w:sz w:val="14"/>
                <w:szCs w:val="16"/>
                <w:u w:val="single"/>
              </w:rPr>
              <w:t>c</w:t>
            </w:r>
            <w:r w:rsidRPr="00887231">
              <w:rPr>
                <w:b/>
                <w:sz w:val="14"/>
                <w:szCs w:val="16"/>
                <w:u w:val="single"/>
              </w:rPr>
              <w:t>ertificate</w:t>
            </w:r>
            <w:r w:rsidRPr="00887231">
              <w:rPr>
                <w:b/>
                <w:sz w:val="14"/>
                <w:szCs w:val="16"/>
              </w:rPr>
              <w:t xml:space="preserve"> is needed</w:t>
            </w:r>
            <w:r w:rsidR="00FF603F" w:rsidRPr="00887231">
              <w:rPr>
                <w:b/>
                <w:sz w:val="14"/>
                <w:szCs w:val="16"/>
              </w:rPr>
              <w:t xml:space="preserve"> for the</w:t>
            </w:r>
            <w:r w:rsidRPr="00887231">
              <w:rPr>
                <w:b/>
                <w:sz w:val="14"/>
                <w:szCs w:val="16"/>
              </w:rPr>
              <w:t xml:space="preserve"> Religious Education Office</w:t>
            </w:r>
            <w:r w:rsidR="00FF603F" w:rsidRPr="00887231">
              <w:rPr>
                <w:b/>
                <w:sz w:val="14"/>
                <w:szCs w:val="16"/>
              </w:rPr>
              <w:t xml:space="preserve"> file</w:t>
            </w:r>
            <w:r w:rsidRPr="00887231">
              <w:rPr>
                <w:b/>
                <w:sz w:val="14"/>
                <w:szCs w:val="16"/>
              </w:rPr>
              <w:t>***</w:t>
            </w:r>
          </w:p>
          <w:p w14:paraId="164E9D95" w14:textId="77777777" w:rsidR="00D23FF4" w:rsidRPr="00887231" w:rsidRDefault="00D23FF4" w:rsidP="001E7EA9">
            <w:pPr>
              <w:spacing w:line="360" w:lineRule="auto"/>
              <w:ind w:right="-486"/>
              <w:rPr>
                <w:sz w:val="18"/>
              </w:rPr>
            </w:pPr>
          </w:p>
        </w:tc>
      </w:tr>
      <w:tr w:rsidR="00D23FF4" w:rsidRPr="00887231" w14:paraId="7FAC1C7B" w14:textId="77777777" w:rsidTr="00A34555">
        <w:trPr>
          <w:trHeight w:hRule="exact" w:val="5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45BC" w14:textId="77777777" w:rsidR="00CA785E" w:rsidRDefault="00D23FF4" w:rsidP="00CA785E">
            <w:pPr>
              <w:ind w:right="-490"/>
              <w:rPr>
                <w:b/>
                <w:sz w:val="18"/>
                <w:szCs w:val="18"/>
              </w:rPr>
            </w:pPr>
            <w:r w:rsidRPr="00887231">
              <w:rPr>
                <w:b/>
                <w:sz w:val="18"/>
                <w:szCs w:val="18"/>
              </w:rPr>
              <w:t>Confession</w:t>
            </w:r>
          </w:p>
          <w:p w14:paraId="0D182AC5" w14:textId="77777777" w:rsidR="00D23FF4" w:rsidRPr="00887231" w:rsidRDefault="00CA785E" w:rsidP="00CA785E">
            <w:pPr>
              <w:ind w:right="-490"/>
              <w:rPr>
                <w:b/>
                <w:sz w:val="18"/>
                <w:szCs w:val="18"/>
              </w:rPr>
            </w:pPr>
            <w:r w:rsidRPr="00CA785E">
              <w:rPr>
                <w:i/>
                <w:sz w:val="12"/>
                <w:szCs w:val="12"/>
              </w:rPr>
              <w:t>CONFESION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8980" w14:textId="77777777" w:rsidR="00D23FF4" w:rsidRPr="00887231" w:rsidRDefault="00D23FF4" w:rsidP="001E7EA9">
            <w:pPr>
              <w:spacing w:line="360" w:lineRule="auto"/>
              <w:ind w:right="-486"/>
              <w:rPr>
                <w:sz w:val="1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EDB6" w14:textId="77777777" w:rsidR="00D23FF4" w:rsidRPr="00887231" w:rsidRDefault="00D23FF4" w:rsidP="001E7EA9">
            <w:pPr>
              <w:spacing w:line="360" w:lineRule="auto"/>
              <w:ind w:right="-486"/>
              <w:rPr>
                <w:sz w:val="18"/>
              </w:rPr>
            </w:pPr>
          </w:p>
        </w:tc>
      </w:tr>
      <w:tr w:rsidR="00D23FF4" w:rsidRPr="00887231" w14:paraId="03F3EBC8" w14:textId="77777777" w:rsidTr="00A34555">
        <w:trPr>
          <w:trHeight w:hRule="exact" w:val="44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91D3" w14:textId="77777777" w:rsidR="00D23FF4" w:rsidRDefault="00D23FF4" w:rsidP="00CA785E">
            <w:pPr>
              <w:ind w:right="-490"/>
              <w:rPr>
                <w:b/>
                <w:sz w:val="18"/>
                <w:szCs w:val="18"/>
              </w:rPr>
            </w:pPr>
            <w:r w:rsidRPr="00887231">
              <w:rPr>
                <w:b/>
                <w:sz w:val="18"/>
                <w:szCs w:val="18"/>
              </w:rPr>
              <w:t>1st</w:t>
            </w:r>
            <w:r w:rsidRPr="00887231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887231">
              <w:rPr>
                <w:b/>
                <w:sz w:val="18"/>
                <w:szCs w:val="18"/>
              </w:rPr>
              <w:t>Communion</w:t>
            </w:r>
          </w:p>
          <w:p w14:paraId="515FF7EF" w14:textId="77777777" w:rsidR="00CA785E" w:rsidRPr="00887231" w:rsidRDefault="00CA785E" w:rsidP="00CA785E">
            <w:pPr>
              <w:ind w:right="-490"/>
              <w:rPr>
                <w:b/>
                <w:sz w:val="18"/>
                <w:szCs w:val="18"/>
              </w:rPr>
            </w:pPr>
            <w:r w:rsidRPr="00CA785E">
              <w:rPr>
                <w:i/>
                <w:sz w:val="12"/>
                <w:szCs w:val="12"/>
              </w:rPr>
              <w:t>1ra COMUNION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7313" w14:textId="77777777" w:rsidR="00D23FF4" w:rsidRPr="00887231" w:rsidRDefault="00D23FF4" w:rsidP="001E7EA9">
            <w:pPr>
              <w:spacing w:line="360" w:lineRule="auto"/>
              <w:ind w:right="-486"/>
              <w:rPr>
                <w:sz w:val="1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8548" w14:textId="77777777" w:rsidR="00D23FF4" w:rsidRPr="00887231" w:rsidRDefault="00D23FF4" w:rsidP="001E7EA9">
            <w:pPr>
              <w:spacing w:line="360" w:lineRule="auto"/>
              <w:ind w:right="-486"/>
              <w:rPr>
                <w:sz w:val="18"/>
              </w:rPr>
            </w:pPr>
          </w:p>
        </w:tc>
      </w:tr>
    </w:tbl>
    <w:p w14:paraId="3FA91C37" w14:textId="0D47BE56" w:rsidR="0063494B" w:rsidRPr="00887231" w:rsidRDefault="00833F4A" w:rsidP="001E7EA9">
      <w:pPr>
        <w:spacing w:line="360" w:lineRule="auto"/>
        <w:ind w:left="-180" w:right="-486"/>
        <w:rPr>
          <w:b/>
          <w:smallCaps/>
          <w:sz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1E7B1" wp14:editId="7BF24C43">
                <wp:simplePos x="0" y="0"/>
                <wp:positionH relativeFrom="column">
                  <wp:posOffset>-64135</wp:posOffset>
                </wp:positionH>
                <wp:positionV relativeFrom="paragraph">
                  <wp:posOffset>216535</wp:posOffset>
                </wp:positionV>
                <wp:extent cx="6689090" cy="16592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88F9" w14:textId="77777777" w:rsidR="002974C1" w:rsidRPr="00DD4115" w:rsidRDefault="002974C1" w:rsidP="002974C1">
                            <w:pPr>
                              <w:rPr>
                                <w:noProof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r w:rsidRPr="00DD4115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Mother’s</w:t>
                            </w:r>
                            <w:proofErr w:type="spellEnd"/>
                            <w:r w:rsidRPr="00DD4115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Name</w:t>
                            </w:r>
                            <w:r w:rsidRPr="00DD4115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:  </w:t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63759D"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Maiden </w:t>
                            </w:r>
                            <w:proofErr w:type="spellStart"/>
                            <w:r w:rsidRPr="00DD4115">
                              <w:rPr>
                                <w:sz w:val="18"/>
                                <w:szCs w:val="18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DD4115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:  </w:t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6E955E71" w14:textId="77777777" w:rsidR="002974C1" w:rsidRDefault="002974C1" w:rsidP="002974C1">
                            <w:pPr>
                              <w:rPr>
                                <w:i/>
                                <w:noProof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 DE MADRE</w:t>
                            </w:r>
                            <w:r w:rsidRPr="008A76FC">
                              <w:rPr>
                                <w:sz w:val="18"/>
                                <w:szCs w:val="18"/>
                                <w:lang w:val="es-BO"/>
                              </w:rPr>
                              <w:tab/>
                            </w:r>
                            <w:r w:rsidRPr="008A76FC">
                              <w:rPr>
                                <w:sz w:val="18"/>
                                <w:szCs w:val="18"/>
                                <w:lang w:val="es-BO"/>
                              </w:rPr>
                              <w:tab/>
                            </w:r>
                            <w:r w:rsidRPr="008A76FC">
                              <w:rPr>
                                <w:sz w:val="18"/>
                                <w:szCs w:val="18"/>
                                <w:lang w:val="es-BO"/>
                              </w:rPr>
                              <w:tab/>
                            </w:r>
                            <w:r w:rsidRPr="008A76FC">
                              <w:rPr>
                                <w:sz w:val="18"/>
                                <w:szCs w:val="18"/>
                                <w:lang w:val="es-BO"/>
                              </w:rPr>
                              <w:tab/>
                            </w:r>
                            <w:r w:rsidRPr="008A76FC">
                              <w:rPr>
                                <w:sz w:val="18"/>
                                <w:szCs w:val="18"/>
                                <w:lang w:val="es-BO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noProof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 w:rsidRPr="00D54B4A">
                              <w:rPr>
                                <w:i/>
                                <w:noProof/>
                                <w:sz w:val="12"/>
                                <w:szCs w:val="12"/>
                                <w:lang w:val="es-ES_tradnl"/>
                              </w:rPr>
                              <w:t>NOMBRE DE SOLTERA</w:t>
                            </w:r>
                          </w:p>
                          <w:p w14:paraId="735518C6" w14:textId="77777777" w:rsidR="00AE6C9A" w:rsidRPr="00AE6C9A" w:rsidRDefault="00AE6C9A" w:rsidP="002974C1">
                            <w:pPr>
                              <w:rPr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14:paraId="22A44A5C" w14:textId="77777777" w:rsidR="007151B1" w:rsidRDefault="002974C1" w:rsidP="00715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67CD">
                              <w:rPr>
                                <w:sz w:val="18"/>
                                <w:szCs w:val="18"/>
                              </w:rPr>
                              <w:t>Cell Phone: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3699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4533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0235E" w:rsidRPr="0020235E">
                              <w:rPr>
                                <w:sz w:val="18"/>
                                <w:szCs w:val="18"/>
                              </w:rPr>
                              <w:t xml:space="preserve">Husband’s Name (if remarried):  </w:t>
                            </w:r>
                            <w:r w:rsidR="007151B1" w:rsidRPr="007151B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151B1" w:rsidRPr="007151B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151B1" w:rsidRPr="007151B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151B1" w:rsidRPr="007151B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3C56A97" w14:textId="77777777" w:rsidR="0020235E" w:rsidRPr="008A76FC" w:rsidRDefault="00A16709" w:rsidP="00A16709">
                            <w:pPr>
                              <w:ind w:left="4320" w:hanging="4320"/>
                              <w:rPr>
                                <w:sz w:val="18"/>
                                <w:szCs w:val="18"/>
                                <w:lang w:val="es-BO"/>
                              </w:rPr>
                            </w:pPr>
                            <w:bookmarkStart w:id="0" w:name="_Hlk98409993"/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TELEFONO MOVIL   </w:t>
                            </w:r>
                            <w:bookmarkEnd w:id="0"/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 w:rsidR="0020235E"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NOMBRE</w:t>
                            </w:r>
                            <w:r w:rsidR="0020235E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 DE ESPOSO – NO EL PADRE</w:t>
                            </w:r>
                          </w:p>
                          <w:p w14:paraId="1796DB0E" w14:textId="77777777" w:rsidR="002974C1" w:rsidRDefault="002974C1" w:rsidP="002974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67CD">
                              <w:rPr>
                                <w:sz w:val="18"/>
                                <w:szCs w:val="18"/>
                              </w:rPr>
                              <w:t>Religion: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3699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267CD">
                              <w:rPr>
                                <w:sz w:val="18"/>
                                <w:szCs w:val="18"/>
                              </w:rPr>
                              <w:t>Single</w:t>
                            </w:r>
                            <w:proofErr w:type="gramStart"/>
                            <w:r w:rsidRPr="00696777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267CD">
                              <w:rPr>
                                <w:sz w:val="18"/>
                                <w:szCs w:val="18"/>
                              </w:rPr>
                              <w:t>Married</w:t>
                            </w:r>
                            <w:proofErr w:type="gramEnd"/>
                            <w:r w:rsidRPr="005267CD">
                              <w:rPr>
                                <w:sz w:val="18"/>
                                <w:szCs w:val="18"/>
                              </w:rPr>
                              <w:t>____ Widowed____ Separated____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7CD">
                              <w:rPr>
                                <w:sz w:val="18"/>
                                <w:szCs w:val="18"/>
                              </w:rPr>
                              <w:t xml:space="preserve">Divorced____ </w:t>
                            </w:r>
                          </w:p>
                          <w:p w14:paraId="115E6468" w14:textId="77777777" w:rsidR="00723F9A" w:rsidRPr="008A76FC" w:rsidRDefault="00723F9A" w:rsidP="00723F9A">
                            <w:pPr>
                              <w:ind w:left="4320" w:hanging="4320"/>
                              <w:rPr>
                                <w:sz w:val="18"/>
                                <w:szCs w:val="18"/>
                                <w:lang w:val="es-BO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RELIGIÓN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SOLTERA</w:t>
                            </w:r>
                            <w:r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  </w:t>
                            </w:r>
                            <w:r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CASADA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             </w:t>
                            </w:r>
                            <w:r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VIUDA</w:t>
                            </w:r>
                            <w:r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 SEPARADA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              </w:t>
                            </w:r>
                            <w:r w:rsidRPr="00D54B4A">
                              <w:rPr>
                                <w:i/>
                                <w:sz w:val="12"/>
                                <w:szCs w:val="12"/>
                                <w:lang w:val="es-MX"/>
                              </w:rPr>
                              <w:t>DIVORCIADA</w:t>
                            </w:r>
                          </w:p>
                          <w:p w14:paraId="6D3EA5B9" w14:textId="77777777" w:rsidR="002974C1" w:rsidRPr="00DD4115" w:rsidRDefault="00AE6C9A" w:rsidP="002974C1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DD4115">
                              <w:rPr>
                                <w:b/>
                                <w:sz w:val="8"/>
                                <w:szCs w:val="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768900A" w14:textId="77777777" w:rsidR="001E7EA9" w:rsidRPr="00DD4115" w:rsidRDefault="001E7EA9" w:rsidP="002974C1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216A7D6B" w14:textId="77777777" w:rsidR="002974C1" w:rsidRPr="00DD4115" w:rsidRDefault="002974C1" w:rsidP="002974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1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Father’s </w:t>
                            </w:r>
                            <w:r w:rsidRPr="00844109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Pr="00DD4115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D4115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C2A90" w:rsidRPr="00DD4115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D5A24AD" w14:textId="77777777" w:rsidR="002974C1" w:rsidRPr="00DD4115" w:rsidRDefault="002974C1" w:rsidP="002974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115">
                              <w:rPr>
                                <w:i/>
                                <w:sz w:val="12"/>
                                <w:szCs w:val="12"/>
                              </w:rPr>
                              <w:t>NOMBRE DE PADRE</w:t>
                            </w:r>
                          </w:p>
                          <w:p w14:paraId="563DBA2B" w14:textId="77777777" w:rsidR="0020235E" w:rsidRPr="0020235E" w:rsidRDefault="002974C1" w:rsidP="0020235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67CD">
                              <w:rPr>
                                <w:sz w:val="18"/>
                                <w:szCs w:val="18"/>
                              </w:rPr>
                              <w:t>Cell Phone: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C2A90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0235E" w:rsidRPr="0020235E">
                              <w:rPr>
                                <w:sz w:val="18"/>
                                <w:szCs w:val="18"/>
                              </w:rPr>
                              <w:t xml:space="preserve">Wife’s Name (if remarried):  </w:t>
                            </w:r>
                            <w:r w:rsidR="0020235E" w:rsidRPr="0020235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0235E" w:rsidRPr="0020235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0235E" w:rsidRPr="0020235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C2A90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0235E" w:rsidRPr="0020235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91BDBBD" w14:textId="77777777" w:rsidR="0020235E" w:rsidRPr="008A76FC" w:rsidRDefault="00723F9A" w:rsidP="00723F9A">
                            <w:pPr>
                              <w:ind w:left="4320" w:hanging="4320"/>
                              <w:rPr>
                                <w:sz w:val="18"/>
                                <w:szCs w:val="18"/>
                                <w:lang w:val="es-BO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TELEFONO MOVIL  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 w:rsidR="0020235E"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NOMBRE</w:t>
                            </w:r>
                            <w:r w:rsidR="0020235E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 DE MUJER – NO LA MADRE</w:t>
                            </w:r>
                          </w:p>
                          <w:p w14:paraId="5CC9AC83" w14:textId="77777777" w:rsidR="002974C1" w:rsidRPr="005267CD" w:rsidRDefault="002974C1" w:rsidP="002974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67CD">
                              <w:rPr>
                                <w:sz w:val="18"/>
                                <w:szCs w:val="18"/>
                              </w:rPr>
                              <w:t>Religion: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C2A90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C2A90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267CD">
                              <w:rPr>
                                <w:sz w:val="18"/>
                                <w:szCs w:val="18"/>
                              </w:rPr>
                              <w:t>Single</w:t>
                            </w:r>
                            <w:r w:rsidRPr="00501E99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7CD">
                              <w:rPr>
                                <w:sz w:val="18"/>
                                <w:szCs w:val="18"/>
                              </w:rPr>
                              <w:t>Married____ Widowed____ Separated____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7CD">
                              <w:rPr>
                                <w:sz w:val="18"/>
                                <w:szCs w:val="18"/>
                              </w:rPr>
                              <w:t xml:space="preserve">Divorced____ </w:t>
                            </w:r>
                          </w:p>
                          <w:p w14:paraId="3FEC090A" w14:textId="77777777" w:rsidR="002974C1" w:rsidRPr="008A76FC" w:rsidRDefault="00723F9A" w:rsidP="00723F9A">
                            <w:pPr>
                              <w:ind w:left="4320" w:hanging="4320"/>
                              <w:rPr>
                                <w:sz w:val="18"/>
                                <w:szCs w:val="18"/>
                                <w:lang w:val="es-BO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RELIGIÓN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 w:rsidR="002974C1"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SOLTERA</w:t>
                            </w:r>
                            <w:r w:rsidR="002974C1"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2974C1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  </w:t>
                            </w:r>
                            <w:r w:rsidR="002974C1"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CASADA</w:t>
                            </w:r>
                            <w:r w:rsidR="002974C1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             </w:t>
                            </w:r>
                            <w:r w:rsidR="002974C1"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>VIUDA</w:t>
                            </w:r>
                            <w:r w:rsidR="002974C1" w:rsidRPr="00D54B4A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 w:rsidR="002974C1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 xml:space="preserve"> SEPARADA</w:t>
                            </w:r>
                            <w:r w:rsidR="002974C1">
                              <w:rPr>
                                <w:i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              </w:t>
                            </w:r>
                            <w:r w:rsidR="002974C1" w:rsidRPr="00D54B4A">
                              <w:rPr>
                                <w:i/>
                                <w:sz w:val="12"/>
                                <w:szCs w:val="12"/>
                                <w:lang w:val="es-MX"/>
                              </w:rPr>
                              <w:t>DIVORCIADA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E7B1" id="Rectangle 9" o:spid="_x0000_s1027" style="position:absolute;left:0;text-align:left;margin-left:-5.05pt;margin-top:17.05pt;width:526.7pt;height:1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">
                <v:textbox>
                  <w:txbxContent>
                    <w:p w14:paraId="06EA88F9" w14:textId="77777777" w:rsidR="002974C1" w:rsidRPr="00DD4115" w:rsidRDefault="002974C1" w:rsidP="002974C1">
                      <w:pPr>
                        <w:rPr>
                          <w:noProof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proofErr w:type="spellStart"/>
                      <w:r w:rsidRPr="00DD4115">
                        <w:rPr>
                          <w:b/>
                          <w:sz w:val="18"/>
                          <w:szCs w:val="18"/>
                          <w:lang w:val="es-ES"/>
                        </w:rPr>
                        <w:t>Mother’s</w:t>
                      </w:r>
                      <w:proofErr w:type="spellEnd"/>
                      <w:r w:rsidRPr="00DD4115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Name</w:t>
                      </w:r>
                      <w:r w:rsidRPr="00DD4115">
                        <w:rPr>
                          <w:sz w:val="18"/>
                          <w:szCs w:val="18"/>
                          <w:lang w:val="es-ES"/>
                        </w:rPr>
                        <w:t xml:space="preserve">:  </w:t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="0063759D"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lang w:val="es-ES"/>
                        </w:rPr>
                        <w:tab/>
                        <w:t xml:space="preserve">Maiden </w:t>
                      </w:r>
                      <w:proofErr w:type="spellStart"/>
                      <w:r w:rsidRPr="00DD4115">
                        <w:rPr>
                          <w:sz w:val="18"/>
                          <w:szCs w:val="18"/>
                          <w:lang w:val="es-ES"/>
                        </w:rPr>
                        <w:t>Name</w:t>
                      </w:r>
                      <w:proofErr w:type="spellEnd"/>
                      <w:r w:rsidRPr="00DD4115">
                        <w:rPr>
                          <w:sz w:val="18"/>
                          <w:szCs w:val="18"/>
                          <w:lang w:val="es-ES"/>
                        </w:rPr>
                        <w:t xml:space="preserve">:  </w:t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ab/>
                      </w:r>
                    </w:p>
                    <w:p w14:paraId="6E955E71" w14:textId="77777777" w:rsidR="002974C1" w:rsidRDefault="002974C1" w:rsidP="002974C1">
                      <w:pPr>
                        <w:rPr>
                          <w:i/>
                          <w:noProof/>
                          <w:sz w:val="12"/>
                          <w:szCs w:val="12"/>
                          <w:lang w:val="es-ES_tradnl"/>
                        </w:rPr>
                      </w:pPr>
                      <w:r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NOMBRE</w:t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 DE MADRE</w:t>
                      </w:r>
                      <w:r w:rsidRPr="008A76FC">
                        <w:rPr>
                          <w:sz w:val="18"/>
                          <w:szCs w:val="18"/>
                          <w:lang w:val="es-BO"/>
                        </w:rPr>
                        <w:tab/>
                      </w:r>
                      <w:r w:rsidRPr="008A76FC">
                        <w:rPr>
                          <w:sz w:val="18"/>
                          <w:szCs w:val="18"/>
                          <w:lang w:val="es-BO"/>
                        </w:rPr>
                        <w:tab/>
                      </w:r>
                      <w:r w:rsidRPr="008A76FC">
                        <w:rPr>
                          <w:sz w:val="18"/>
                          <w:szCs w:val="18"/>
                          <w:lang w:val="es-BO"/>
                        </w:rPr>
                        <w:tab/>
                      </w:r>
                      <w:r w:rsidRPr="008A76FC">
                        <w:rPr>
                          <w:sz w:val="18"/>
                          <w:szCs w:val="18"/>
                          <w:lang w:val="es-BO"/>
                        </w:rPr>
                        <w:tab/>
                      </w:r>
                      <w:r w:rsidRPr="008A76FC">
                        <w:rPr>
                          <w:sz w:val="18"/>
                          <w:szCs w:val="18"/>
                          <w:lang w:val="es-BO"/>
                        </w:rPr>
                        <w:tab/>
                      </w:r>
                      <w:r>
                        <w:rPr>
                          <w:b/>
                          <w:i/>
                          <w:noProof/>
                          <w:sz w:val="12"/>
                          <w:szCs w:val="12"/>
                          <w:lang w:val="es-ES_tradnl"/>
                        </w:rPr>
                        <w:tab/>
                      </w:r>
                      <w:r w:rsidRPr="00D54B4A">
                        <w:rPr>
                          <w:i/>
                          <w:noProof/>
                          <w:sz w:val="12"/>
                          <w:szCs w:val="12"/>
                          <w:lang w:val="es-ES_tradnl"/>
                        </w:rPr>
                        <w:t>NOMBRE DE SOLTERA</w:t>
                      </w:r>
                    </w:p>
                    <w:p w14:paraId="735518C6" w14:textId="77777777" w:rsidR="00AE6C9A" w:rsidRPr="00AE6C9A" w:rsidRDefault="00AE6C9A" w:rsidP="002974C1">
                      <w:pPr>
                        <w:rPr>
                          <w:sz w:val="6"/>
                          <w:szCs w:val="6"/>
                          <w:lang w:val="es-ES_tradnl"/>
                        </w:rPr>
                      </w:pPr>
                    </w:p>
                    <w:p w14:paraId="22A44A5C" w14:textId="77777777" w:rsidR="007151B1" w:rsidRDefault="002974C1" w:rsidP="007151B1">
                      <w:pPr>
                        <w:rPr>
                          <w:sz w:val="18"/>
                          <w:szCs w:val="18"/>
                        </w:rPr>
                      </w:pPr>
                      <w:r w:rsidRPr="005267CD">
                        <w:rPr>
                          <w:sz w:val="18"/>
                          <w:szCs w:val="18"/>
                        </w:rPr>
                        <w:t>Cell Phone: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A3699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645338">
                        <w:rPr>
                          <w:sz w:val="18"/>
                          <w:szCs w:val="18"/>
                        </w:rPr>
                        <w:tab/>
                      </w:r>
                      <w:r w:rsidR="0020235E" w:rsidRPr="0020235E">
                        <w:rPr>
                          <w:sz w:val="18"/>
                          <w:szCs w:val="18"/>
                        </w:rPr>
                        <w:t xml:space="preserve">Husband’s Name (if remarried):  </w:t>
                      </w:r>
                      <w:r w:rsidR="007151B1" w:rsidRPr="007151B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151B1" w:rsidRPr="007151B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151B1" w:rsidRPr="007151B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151B1" w:rsidRPr="007151B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3C56A97" w14:textId="77777777" w:rsidR="0020235E" w:rsidRPr="008A76FC" w:rsidRDefault="00A16709" w:rsidP="00A16709">
                      <w:pPr>
                        <w:ind w:left="4320" w:hanging="4320"/>
                        <w:rPr>
                          <w:sz w:val="18"/>
                          <w:szCs w:val="18"/>
                          <w:lang w:val="es-BO"/>
                        </w:rPr>
                      </w:pPr>
                      <w:bookmarkStart w:id="1" w:name="_Hlk98409993"/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TELEFONO MOVIL   </w:t>
                      </w:r>
                      <w:bookmarkEnd w:id="1"/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 w:rsidR="0020235E"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NOMBRE</w:t>
                      </w:r>
                      <w:r w:rsidR="0020235E"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 DE ESPOSO – NO EL PADRE</w:t>
                      </w:r>
                    </w:p>
                    <w:p w14:paraId="1796DB0E" w14:textId="77777777" w:rsidR="002974C1" w:rsidRDefault="002974C1" w:rsidP="002974C1">
                      <w:pPr>
                        <w:rPr>
                          <w:sz w:val="18"/>
                          <w:szCs w:val="18"/>
                        </w:rPr>
                      </w:pPr>
                      <w:r w:rsidRPr="005267CD">
                        <w:rPr>
                          <w:sz w:val="18"/>
                          <w:szCs w:val="18"/>
                        </w:rPr>
                        <w:t>Religion: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A3699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5267CD">
                        <w:rPr>
                          <w:sz w:val="18"/>
                          <w:szCs w:val="18"/>
                        </w:rPr>
                        <w:t>Single</w:t>
                      </w:r>
                      <w:proofErr w:type="gramStart"/>
                      <w:r w:rsidRPr="00696777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267CD">
                        <w:rPr>
                          <w:sz w:val="18"/>
                          <w:szCs w:val="18"/>
                        </w:rPr>
                        <w:t>Married</w:t>
                      </w:r>
                      <w:proofErr w:type="gramEnd"/>
                      <w:r w:rsidRPr="005267CD">
                        <w:rPr>
                          <w:sz w:val="18"/>
                          <w:szCs w:val="18"/>
                        </w:rPr>
                        <w:t>____ Widowed____ Separated____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267CD">
                        <w:rPr>
                          <w:sz w:val="18"/>
                          <w:szCs w:val="18"/>
                        </w:rPr>
                        <w:t xml:space="preserve">Divorced____ </w:t>
                      </w:r>
                    </w:p>
                    <w:p w14:paraId="115E6468" w14:textId="77777777" w:rsidR="00723F9A" w:rsidRPr="008A76FC" w:rsidRDefault="00723F9A" w:rsidP="00723F9A">
                      <w:pPr>
                        <w:ind w:left="4320" w:hanging="4320"/>
                        <w:rPr>
                          <w:sz w:val="18"/>
                          <w:szCs w:val="18"/>
                          <w:lang w:val="es-BO"/>
                        </w:rPr>
                      </w:pP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RELIGIÓN </w:t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SOLTERA</w:t>
                      </w:r>
                      <w:r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  <w:t xml:space="preserve"> </w:t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  </w:t>
                      </w:r>
                      <w:r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CASADA</w:t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  <w:t xml:space="preserve">             </w:t>
                      </w:r>
                      <w:r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VIUDA</w:t>
                      </w:r>
                      <w:r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 SEPARADA</w:t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  <w:t xml:space="preserve">              </w:t>
                      </w:r>
                      <w:r w:rsidRPr="00D54B4A">
                        <w:rPr>
                          <w:i/>
                          <w:sz w:val="12"/>
                          <w:szCs w:val="12"/>
                          <w:lang w:val="es-MX"/>
                        </w:rPr>
                        <w:t>DIVORCIADA</w:t>
                      </w:r>
                    </w:p>
                    <w:p w14:paraId="6D3EA5B9" w14:textId="77777777" w:rsidR="002974C1" w:rsidRPr="00DD4115" w:rsidRDefault="00AE6C9A" w:rsidP="002974C1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DD4115">
                        <w:rPr>
                          <w:b/>
                          <w:sz w:val="8"/>
                          <w:szCs w:val="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768900A" w14:textId="77777777" w:rsidR="001E7EA9" w:rsidRPr="00DD4115" w:rsidRDefault="001E7EA9" w:rsidP="002974C1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216A7D6B" w14:textId="77777777" w:rsidR="002974C1" w:rsidRPr="00DD4115" w:rsidRDefault="002974C1" w:rsidP="002974C1">
                      <w:pPr>
                        <w:rPr>
                          <w:sz w:val="18"/>
                          <w:szCs w:val="18"/>
                        </w:rPr>
                      </w:pPr>
                      <w:r w:rsidRPr="00DD4115">
                        <w:rPr>
                          <w:b/>
                          <w:sz w:val="18"/>
                          <w:szCs w:val="18"/>
                        </w:rPr>
                        <w:t xml:space="preserve">Father’s </w:t>
                      </w:r>
                      <w:r w:rsidRPr="00844109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Pr="00DD4115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Pr="00DD4115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DD4115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C2A90" w:rsidRPr="00DD4115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D5A24AD" w14:textId="77777777" w:rsidR="002974C1" w:rsidRPr="00DD4115" w:rsidRDefault="002974C1" w:rsidP="002974C1">
                      <w:pPr>
                        <w:rPr>
                          <w:sz w:val="18"/>
                          <w:szCs w:val="18"/>
                        </w:rPr>
                      </w:pPr>
                      <w:r w:rsidRPr="00DD4115">
                        <w:rPr>
                          <w:i/>
                          <w:sz w:val="12"/>
                          <w:szCs w:val="12"/>
                        </w:rPr>
                        <w:t>NOMBRE DE PADRE</w:t>
                      </w:r>
                    </w:p>
                    <w:p w14:paraId="563DBA2B" w14:textId="77777777" w:rsidR="0020235E" w:rsidRPr="0020235E" w:rsidRDefault="002974C1" w:rsidP="0020235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5267CD">
                        <w:rPr>
                          <w:sz w:val="18"/>
                          <w:szCs w:val="18"/>
                        </w:rPr>
                        <w:t>Cell Phone: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C2A90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0235E" w:rsidRPr="0020235E">
                        <w:rPr>
                          <w:sz w:val="18"/>
                          <w:szCs w:val="18"/>
                        </w:rPr>
                        <w:t xml:space="preserve">Wife’s Name (if remarried):  </w:t>
                      </w:r>
                      <w:r w:rsidR="0020235E" w:rsidRPr="0020235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0235E" w:rsidRPr="0020235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0235E" w:rsidRPr="0020235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C2A90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0235E" w:rsidRPr="0020235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91BDBBD" w14:textId="77777777" w:rsidR="0020235E" w:rsidRPr="008A76FC" w:rsidRDefault="00723F9A" w:rsidP="00723F9A">
                      <w:pPr>
                        <w:ind w:left="4320" w:hanging="4320"/>
                        <w:rPr>
                          <w:sz w:val="18"/>
                          <w:szCs w:val="18"/>
                          <w:lang w:val="es-BO"/>
                        </w:rPr>
                      </w:pP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TELEFONO MOVIL   </w:t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 w:rsidR="0020235E"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NOMBRE</w:t>
                      </w:r>
                      <w:r w:rsidR="0020235E"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 DE MUJER – NO LA MADRE</w:t>
                      </w:r>
                    </w:p>
                    <w:p w14:paraId="5CC9AC83" w14:textId="77777777" w:rsidR="002974C1" w:rsidRPr="005267CD" w:rsidRDefault="002974C1" w:rsidP="002974C1">
                      <w:pPr>
                        <w:rPr>
                          <w:sz w:val="18"/>
                          <w:szCs w:val="18"/>
                        </w:rPr>
                      </w:pPr>
                      <w:r w:rsidRPr="005267CD">
                        <w:rPr>
                          <w:sz w:val="18"/>
                          <w:szCs w:val="18"/>
                        </w:rPr>
                        <w:t>Religion: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C2A90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C2A90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5267CD">
                        <w:rPr>
                          <w:sz w:val="18"/>
                          <w:szCs w:val="18"/>
                        </w:rPr>
                        <w:t>Single</w:t>
                      </w:r>
                      <w:r w:rsidRPr="00501E99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267CD">
                        <w:rPr>
                          <w:sz w:val="18"/>
                          <w:szCs w:val="18"/>
                        </w:rPr>
                        <w:t>Married____ Widowed____ Separated____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267CD">
                        <w:rPr>
                          <w:sz w:val="18"/>
                          <w:szCs w:val="18"/>
                        </w:rPr>
                        <w:t xml:space="preserve">Divorced____ </w:t>
                      </w:r>
                    </w:p>
                    <w:p w14:paraId="3FEC090A" w14:textId="77777777" w:rsidR="002974C1" w:rsidRPr="008A76FC" w:rsidRDefault="00723F9A" w:rsidP="00723F9A">
                      <w:pPr>
                        <w:ind w:left="4320" w:hanging="4320"/>
                        <w:rPr>
                          <w:sz w:val="18"/>
                          <w:szCs w:val="18"/>
                          <w:lang w:val="es-BO"/>
                        </w:rPr>
                      </w:pP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RELIGIÓN </w:t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 w:rsidR="002974C1"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SOLTERA</w:t>
                      </w:r>
                      <w:r w:rsidR="002974C1"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  <w:t xml:space="preserve"> </w:t>
                      </w:r>
                      <w:r w:rsidR="002974C1"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  </w:t>
                      </w:r>
                      <w:r w:rsidR="002974C1"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CASADA</w:t>
                      </w:r>
                      <w:r w:rsidR="002974C1"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  <w:t xml:space="preserve">             </w:t>
                      </w:r>
                      <w:r w:rsidR="002974C1"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>VIUDA</w:t>
                      </w:r>
                      <w:r w:rsidR="002974C1" w:rsidRPr="00D54B4A"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</w:r>
                      <w:r w:rsidR="002974C1">
                        <w:rPr>
                          <w:i/>
                          <w:sz w:val="12"/>
                          <w:szCs w:val="12"/>
                          <w:lang w:val="es-ES_tradnl"/>
                        </w:rPr>
                        <w:t xml:space="preserve"> SEPARADA</w:t>
                      </w:r>
                      <w:r w:rsidR="002974C1">
                        <w:rPr>
                          <w:i/>
                          <w:sz w:val="12"/>
                          <w:szCs w:val="12"/>
                          <w:lang w:val="es-ES_tradnl"/>
                        </w:rPr>
                        <w:tab/>
                        <w:t xml:space="preserve">              </w:t>
                      </w:r>
                      <w:r w:rsidR="002974C1" w:rsidRPr="00D54B4A">
                        <w:rPr>
                          <w:i/>
                          <w:sz w:val="12"/>
                          <w:szCs w:val="12"/>
                          <w:lang w:val="es-MX"/>
                        </w:rPr>
                        <w:t>DIVORCIADA</w:t>
                      </w:r>
                    </w:p>
                  </w:txbxContent>
                </v:textbox>
              </v:rect>
            </w:pict>
          </mc:Fallback>
        </mc:AlternateContent>
      </w:r>
      <w:r w:rsidR="00867203" w:rsidRPr="00887231">
        <w:rPr>
          <w:sz w:val="20"/>
        </w:rPr>
        <w:t>=========================</w:t>
      </w:r>
      <w:r w:rsidR="00867203" w:rsidRPr="00BB5904">
        <w:rPr>
          <w:sz w:val="20"/>
        </w:rPr>
        <w:t>===========</w:t>
      </w:r>
      <w:r w:rsidR="00867203" w:rsidRPr="00BB5904">
        <w:rPr>
          <w:smallCaps/>
          <w:sz w:val="20"/>
        </w:rPr>
        <w:t>==</w:t>
      </w:r>
      <w:r w:rsidR="00BB5904">
        <w:rPr>
          <w:smallCaps/>
          <w:sz w:val="20"/>
        </w:rPr>
        <w:t>=======================</w:t>
      </w:r>
      <w:r w:rsidR="00867203" w:rsidRPr="00BB5904">
        <w:rPr>
          <w:smallCaps/>
          <w:sz w:val="20"/>
        </w:rPr>
        <w:t>=====</w:t>
      </w:r>
      <w:r w:rsidR="00887231" w:rsidRPr="00BB5904">
        <w:rPr>
          <w:smallCaps/>
          <w:sz w:val="20"/>
        </w:rPr>
        <w:t>=</w:t>
      </w:r>
      <w:r w:rsidR="00867203" w:rsidRPr="00BB5904">
        <w:rPr>
          <w:smallCaps/>
          <w:sz w:val="20"/>
        </w:rPr>
        <w:t>==</w:t>
      </w:r>
      <w:r w:rsidR="00887231" w:rsidRPr="00BB5904">
        <w:rPr>
          <w:smallCaps/>
          <w:sz w:val="20"/>
        </w:rPr>
        <w:t>=</w:t>
      </w:r>
      <w:r w:rsidR="00867203" w:rsidRPr="00BB5904">
        <w:rPr>
          <w:smallCaps/>
          <w:sz w:val="20"/>
        </w:rPr>
        <w:t>=========</w:t>
      </w:r>
      <w:r w:rsidR="00527882" w:rsidRPr="00BB5904">
        <w:rPr>
          <w:smallCaps/>
          <w:sz w:val="20"/>
        </w:rPr>
        <w:t>==</w:t>
      </w:r>
      <w:r w:rsidR="00867203" w:rsidRPr="00BB5904">
        <w:rPr>
          <w:smallCaps/>
          <w:sz w:val="20"/>
        </w:rPr>
        <w:t>===============</w:t>
      </w:r>
    </w:p>
    <w:p w14:paraId="55AC4B89" w14:textId="77777777" w:rsidR="00615E6A" w:rsidRPr="00887231" w:rsidRDefault="00615E6A" w:rsidP="001E7EA9">
      <w:pPr>
        <w:spacing w:line="360" w:lineRule="auto"/>
        <w:ind w:right="-486"/>
        <w:jc w:val="center"/>
        <w:rPr>
          <w:b/>
          <w:smallCaps/>
          <w:sz w:val="16"/>
          <w:szCs w:val="16"/>
        </w:rPr>
      </w:pPr>
    </w:p>
    <w:p w14:paraId="4DDAB3A4" w14:textId="77777777" w:rsidR="00D23FF4" w:rsidRPr="00887231" w:rsidRDefault="00D23FF4" w:rsidP="001E7EA9">
      <w:pPr>
        <w:spacing w:line="360" w:lineRule="auto"/>
        <w:ind w:right="-486"/>
        <w:jc w:val="center"/>
        <w:rPr>
          <w:b/>
          <w:smallCaps/>
        </w:rPr>
      </w:pPr>
    </w:p>
    <w:p w14:paraId="5A2A717E" w14:textId="77777777" w:rsidR="00D23FF4" w:rsidRPr="00887231" w:rsidRDefault="00D23FF4" w:rsidP="001E7EA9">
      <w:pPr>
        <w:spacing w:line="360" w:lineRule="auto"/>
        <w:ind w:right="-486"/>
        <w:jc w:val="center"/>
        <w:rPr>
          <w:b/>
          <w:smallCaps/>
          <w:sz w:val="16"/>
          <w:szCs w:val="16"/>
        </w:rPr>
      </w:pPr>
    </w:p>
    <w:p w14:paraId="2950E397" w14:textId="77777777" w:rsidR="007C4114" w:rsidRPr="00887231" w:rsidRDefault="007C4114" w:rsidP="001E7EA9">
      <w:pPr>
        <w:spacing w:line="360" w:lineRule="auto"/>
        <w:ind w:right="-486"/>
        <w:jc w:val="center"/>
        <w:rPr>
          <w:b/>
          <w:smallCaps/>
          <w:sz w:val="8"/>
          <w:szCs w:val="8"/>
        </w:rPr>
      </w:pPr>
    </w:p>
    <w:p w14:paraId="1F37D227" w14:textId="77777777" w:rsidR="001E7EA9" w:rsidRPr="00887231" w:rsidRDefault="001E7EA9" w:rsidP="001E7EA9">
      <w:pPr>
        <w:spacing w:line="360" w:lineRule="auto"/>
        <w:ind w:right="-486"/>
        <w:jc w:val="center"/>
        <w:rPr>
          <w:b/>
          <w:smallCaps/>
          <w:sz w:val="8"/>
          <w:szCs w:val="8"/>
        </w:rPr>
      </w:pPr>
    </w:p>
    <w:p w14:paraId="3B85E1C8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1A3397AA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484E1EB6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77FD10AB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4275672F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2D0441AE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17586E41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368A7660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78EC14A4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13E0DAA1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3430207D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355B389F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0798041B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6DE23934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1AB95EFA" w14:textId="77777777" w:rsidR="001E7EA9" w:rsidRPr="00887231" w:rsidRDefault="001E7EA9" w:rsidP="001E7EA9">
      <w:pPr>
        <w:ind w:right="-486"/>
        <w:rPr>
          <w:sz w:val="8"/>
          <w:szCs w:val="8"/>
        </w:rPr>
      </w:pPr>
    </w:p>
    <w:p w14:paraId="6963E3EA" w14:textId="77777777" w:rsidR="00933DA5" w:rsidRPr="00DD4115" w:rsidRDefault="00933DA5" w:rsidP="00933DA5">
      <w:pPr>
        <w:ind w:left="-540" w:right="-486"/>
        <w:rPr>
          <w:i/>
          <w:sz w:val="16"/>
          <w:szCs w:val="18"/>
        </w:rPr>
      </w:pPr>
      <w:r w:rsidRPr="00DD4115">
        <w:rPr>
          <w:b/>
          <w:bCs/>
          <w:i/>
          <w:sz w:val="16"/>
          <w:szCs w:val="18"/>
        </w:rPr>
        <w:t xml:space="preserve">Photo, Press, Audio, and Electronic Media Release: </w:t>
      </w:r>
      <w:r w:rsidRPr="00DD4115">
        <w:rPr>
          <w:i/>
          <w:sz w:val="16"/>
          <w:szCs w:val="18"/>
        </w:rPr>
        <w:t>I authorize the Catholic Diocese of Arlington, its parishes, its schools and/or the Arlington Catholic Herald to use and publish my child’s photograph, video and/or audio recording along with their name identifying them for educational, news stories, illustration and/or marketing purposes.</w:t>
      </w:r>
    </w:p>
    <w:p w14:paraId="382B6C56" w14:textId="77777777" w:rsidR="0029324C" w:rsidRPr="004475D8" w:rsidRDefault="0029324C" w:rsidP="00933DA5">
      <w:pPr>
        <w:ind w:left="-540" w:right="-486"/>
        <w:jc w:val="center"/>
        <w:rPr>
          <w:b/>
          <w:i/>
          <w:sz w:val="2"/>
        </w:rPr>
      </w:pPr>
    </w:p>
    <w:p w14:paraId="74E80165" w14:textId="77777777" w:rsidR="00933DA5" w:rsidRDefault="00775E1C" w:rsidP="00BF579E">
      <w:pPr>
        <w:ind w:left="-547" w:right="-490"/>
        <w:jc w:val="center"/>
        <w:rPr>
          <w:b/>
          <w:sz w:val="16"/>
        </w:rPr>
      </w:pPr>
      <w:r w:rsidRPr="00775E1C">
        <w:rPr>
          <w:b/>
          <w:sz w:val="22"/>
        </w:rPr>
        <w:t xml:space="preserve">→ </w:t>
      </w:r>
      <w:r w:rsidR="00DD409E">
        <w:rPr>
          <w:b/>
          <w:sz w:val="22"/>
        </w:rPr>
        <w:t xml:space="preserve">  </w:t>
      </w:r>
      <w:r w:rsidRPr="00775E1C">
        <w:rPr>
          <w:b/>
          <w:sz w:val="22"/>
        </w:rPr>
        <w:t xml:space="preserve">→ </w:t>
      </w:r>
      <w:r w:rsidR="004475D8" w:rsidRPr="004475D8">
        <w:rPr>
          <w:b/>
          <w:sz w:val="16"/>
        </w:rPr>
        <w:t>SIGNED</w:t>
      </w:r>
      <w:r w:rsidR="00933DA5" w:rsidRPr="00887231">
        <w:rPr>
          <w:b/>
          <w:sz w:val="16"/>
        </w:rPr>
        <w:t xml:space="preserve"> (Parent/Guardian) ____________________________________________________ Date _________________________</w:t>
      </w:r>
      <w:r w:rsidR="00DD409E">
        <w:rPr>
          <w:b/>
          <w:sz w:val="16"/>
        </w:rPr>
        <w:t>←    ←</w:t>
      </w:r>
    </w:p>
    <w:p w14:paraId="038A7DF3" w14:textId="77777777" w:rsidR="00405A67" w:rsidRPr="00887231" w:rsidRDefault="00405A67" w:rsidP="00405A67">
      <w:pPr>
        <w:ind w:left="-547" w:right="-490"/>
        <w:rPr>
          <w:b/>
          <w:sz w:val="16"/>
        </w:rPr>
      </w:pPr>
      <w:r>
        <w:rPr>
          <w:b/>
          <w:sz w:val="22"/>
        </w:rPr>
        <w:t xml:space="preserve">                          </w:t>
      </w:r>
      <w:r w:rsidRPr="00405A67">
        <w:rPr>
          <w:i/>
          <w:sz w:val="12"/>
          <w:szCs w:val="12"/>
          <w:lang w:val="es-ES_tradnl"/>
        </w:rPr>
        <w:t>FIRMADO</w:t>
      </w:r>
      <w:r w:rsidR="004B1890">
        <w:rPr>
          <w:i/>
          <w:sz w:val="12"/>
          <w:szCs w:val="12"/>
          <w:lang w:val="es-ES_tradnl"/>
        </w:rPr>
        <w:tab/>
      </w:r>
      <w:r w:rsidR="004B1890">
        <w:rPr>
          <w:i/>
          <w:sz w:val="12"/>
          <w:szCs w:val="12"/>
          <w:lang w:val="es-ES_tradnl"/>
        </w:rPr>
        <w:tab/>
      </w:r>
      <w:r w:rsidR="004B1890">
        <w:rPr>
          <w:i/>
          <w:sz w:val="12"/>
          <w:szCs w:val="12"/>
          <w:lang w:val="es-ES_tradnl"/>
        </w:rPr>
        <w:tab/>
      </w:r>
      <w:r w:rsidR="004B1890">
        <w:rPr>
          <w:i/>
          <w:sz w:val="12"/>
          <w:szCs w:val="12"/>
          <w:lang w:val="es-ES_tradnl"/>
        </w:rPr>
        <w:tab/>
      </w:r>
      <w:r w:rsidR="004B1890">
        <w:rPr>
          <w:i/>
          <w:sz w:val="12"/>
          <w:szCs w:val="12"/>
          <w:lang w:val="es-ES_tradnl"/>
        </w:rPr>
        <w:tab/>
      </w:r>
      <w:r w:rsidR="004B1890">
        <w:rPr>
          <w:i/>
          <w:sz w:val="12"/>
          <w:szCs w:val="12"/>
          <w:lang w:val="es-ES_tradnl"/>
        </w:rPr>
        <w:tab/>
      </w:r>
      <w:r w:rsidR="004B1890">
        <w:rPr>
          <w:i/>
          <w:sz w:val="12"/>
          <w:szCs w:val="12"/>
          <w:lang w:val="es-ES_tradnl"/>
        </w:rPr>
        <w:tab/>
      </w:r>
      <w:r w:rsidR="004B1890">
        <w:rPr>
          <w:i/>
          <w:sz w:val="12"/>
          <w:szCs w:val="12"/>
          <w:lang w:val="es-ES_tradnl"/>
        </w:rPr>
        <w:tab/>
        <w:t xml:space="preserve">                    FECHA</w:t>
      </w:r>
    </w:p>
    <w:sectPr w:rsidR="00405A67" w:rsidRPr="00887231" w:rsidSect="00BF579E">
      <w:footerReference w:type="default" r:id="rId7"/>
      <w:pgSz w:w="12240" w:h="15840" w:code="1"/>
      <w:pgMar w:top="288" w:right="1008" w:bottom="288" w:left="100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3123" w14:textId="77777777" w:rsidR="00645C75" w:rsidRDefault="00645C75" w:rsidP="00FF603F">
      <w:r>
        <w:separator/>
      </w:r>
    </w:p>
  </w:endnote>
  <w:endnote w:type="continuationSeparator" w:id="0">
    <w:p w14:paraId="4E5797DA" w14:textId="77777777" w:rsidR="00645C75" w:rsidRDefault="00645C75" w:rsidP="00FF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ADB7" w14:textId="77777777" w:rsidR="00AE6C9A" w:rsidRDefault="00FF603F" w:rsidP="0028077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jc w:val="center"/>
      <w:rPr>
        <w:b/>
        <w:smallCaps/>
      </w:rPr>
    </w:pPr>
    <w:r w:rsidRPr="00710C3D">
      <w:rPr>
        <w:b/>
        <w:smallCaps/>
      </w:rPr>
      <w:t>*</w:t>
    </w:r>
    <w:r w:rsidRPr="00710C3D">
      <w:rPr>
        <w:b/>
      </w:rPr>
      <w:t>***</w:t>
    </w:r>
    <w:r w:rsidRPr="009E7B98">
      <w:rPr>
        <w:b/>
        <w:sz w:val="20"/>
        <w:u w:val="single"/>
      </w:rPr>
      <w:t>REQUIRED</w:t>
    </w:r>
    <w:r w:rsidRPr="009E7B98">
      <w:rPr>
        <w:b/>
        <w:sz w:val="20"/>
      </w:rPr>
      <w:t xml:space="preserve">: </w:t>
    </w:r>
    <w:r w:rsidRPr="009E7B98">
      <w:rPr>
        <w:b/>
        <w:smallCaps/>
        <w:sz w:val="20"/>
      </w:rPr>
      <w:t>C</w:t>
    </w:r>
    <w:r w:rsidRPr="00C021E5">
      <w:rPr>
        <w:b/>
        <w:smallCaps/>
        <w:sz w:val="18"/>
      </w:rPr>
      <w:t>OMPLETE</w:t>
    </w:r>
    <w:r w:rsidRPr="009E7B98">
      <w:rPr>
        <w:b/>
        <w:smallCaps/>
        <w:sz w:val="20"/>
      </w:rPr>
      <w:t xml:space="preserve"> E</w:t>
    </w:r>
    <w:r w:rsidRPr="00C021E5">
      <w:rPr>
        <w:b/>
        <w:smallCaps/>
        <w:sz w:val="18"/>
      </w:rPr>
      <w:t>MERGENCY</w:t>
    </w:r>
    <w:r w:rsidRPr="009E7B98">
      <w:rPr>
        <w:b/>
        <w:smallCaps/>
        <w:sz w:val="20"/>
      </w:rPr>
      <w:t xml:space="preserve"> C</w:t>
    </w:r>
    <w:r w:rsidRPr="00C021E5">
      <w:rPr>
        <w:b/>
        <w:smallCaps/>
        <w:sz w:val="18"/>
      </w:rPr>
      <w:t>ARE</w:t>
    </w:r>
    <w:r w:rsidRPr="009E7B98">
      <w:rPr>
        <w:b/>
        <w:smallCaps/>
        <w:sz w:val="20"/>
      </w:rPr>
      <w:t xml:space="preserve"> F</w:t>
    </w:r>
    <w:r w:rsidRPr="00C021E5">
      <w:rPr>
        <w:b/>
        <w:smallCaps/>
        <w:sz w:val="18"/>
      </w:rPr>
      <w:t>ORM</w:t>
    </w:r>
    <w:r w:rsidRPr="009E7B98">
      <w:rPr>
        <w:b/>
        <w:smallCaps/>
        <w:sz w:val="20"/>
      </w:rPr>
      <w:t xml:space="preserve"> </w:t>
    </w:r>
    <w:r w:rsidRPr="00C021E5">
      <w:rPr>
        <w:b/>
        <w:smallCaps/>
        <w:sz w:val="18"/>
      </w:rPr>
      <w:t>ON</w:t>
    </w:r>
    <w:r w:rsidRPr="009E7B98">
      <w:rPr>
        <w:b/>
        <w:smallCaps/>
        <w:sz w:val="20"/>
      </w:rPr>
      <w:t xml:space="preserve"> B</w:t>
    </w:r>
    <w:r w:rsidRPr="00C021E5">
      <w:rPr>
        <w:b/>
        <w:smallCaps/>
        <w:sz w:val="18"/>
      </w:rPr>
      <w:t>ACK</w:t>
    </w:r>
    <w:r w:rsidRPr="009E7B98">
      <w:rPr>
        <w:b/>
        <w:smallCaps/>
        <w:sz w:val="20"/>
      </w:rPr>
      <w:t xml:space="preserve"> </w:t>
    </w:r>
    <w:r w:rsidRPr="00C021E5">
      <w:rPr>
        <w:b/>
        <w:smallCaps/>
        <w:sz w:val="18"/>
      </w:rPr>
      <w:t>OF</w:t>
    </w:r>
    <w:r w:rsidRPr="009E7B98">
      <w:rPr>
        <w:b/>
        <w:smallCaps/>
        <w:sz w:val="20"/>
      </w:rPr>
      <w:t xml:space="preserve"> T</w:t>
    </w:r>
    <w:r w:rsidRPr="00C021E5">
      <w:rPr>
        <w:b/>
        <w:smallCaps/>
        <w:sz w:val="18"/>
      </w:rPr>
      <w:t xml:space="preserve">HIS </w:t>
    </w:r>
    <w:r w:rsidRPr="009E7B98">
      <w:rPr>
        <w:b/>
        <w:smallCaps/>
        <w:sz w:val="20"/>
      </w:rPr>
      <w:t>S</w:t>
    </w:r>
    <w:r w:rsidRPr="00C021E5">
      <w:rPr>
        <w:b/>
        <w:smallCaps/>
        <w:sz w:val="18"/>
      </w:rPr>
      <w:t>HEET</w:t>
    </w:r>
    <w:r w:rsidRPr="009E7B98">
      <w:rPr>
        <w:b/>
        <w:smallCaps/>
        <w:sz w:val="20"/>
      </w:rPr>
      <w:t xml:space="preserve"> ****</w:t>
    </w:r>
  </w:p>
  <w:p w14:paraId="7B58143A" w14:textId="25C89AC4" w:rsidR="009D20BB" w:rsidRPr="00BF579E" w:rsidRDefault="009D20BB" w:rsidP="0028077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224"/>
      </w:tabs>
      <w:jc w:val="right"/>
      <w:rPr>
        <w:b/>
        <w:i/>
        <w:smallCaps/>
        <w:sz w:val="14"/>
        <w:szCs w:val="16"/>
        <w:lang w:val="es-BO"/>
      </w:rPr>
    </w:pPr>
    <w:r w:rsidRPr="00280770">
      <w:rPr>
        <w:b/>
        <w:i/>
        <w:smallCaps/>
        <w:sz w:val="18"/>
        <w:szCs w:val="16"/>
        <w:u w:val="single"/>
        <w:lang w:val="es-BO"/>
      </w:rPr>
      <w:t>requerido</w:t>
    </w:r>
    <w:r w:rsidRPr="00280770">
      <w:rPr>
        <w:b/>
        <w:i/>
        <w:smallCaps/>
        <w:sz w:val="18"/>
        <w:szCs w:val="16"/>
        <w:lang w:val="es-BO"/>
      </w:rPr>
      <w:t>: completa el formulario para emergencias</w:t>
    </w:r>
    <w:r w:rsidR="00C021E5" w:rsidRPr="00280770">
      <w:rPr>
        <w:b/>
        <w:i/>
        <w:smallCaps/>
        <w:sz w:val="18"/>
        <w:szCs w:val="16"/>
        <w:lang w:val="es-BO"/>
      </w:rPr>
      <w:t xml:space="preserve"> </w:t>
    </w:r>
    <w:r w:rsidRPr="00280770">
      <w:rPr>
        <w:b/>
        <w:i/>
        <w:smallCaps/>
        <w:sz w:val="18"/>
        <w:szCs w:val="16"/>
        <w:lang w:val="es-BO"/>
      </w:rPr>
      <w:t>en la parte posterior de esta hoja</w:t>
    </w:r>
    <w:r w:rsidR="00BF579E">
      <w:rPr>
        <w:b/>
        <w:i/>
        <w:smallCaps/>
        <w:sz w:val="14"/>
        <w:szCs w:val="16"/>
        <w:lang w:val="es-BO"/>
      </w:rPr>
      <w:t xml:space="preserve">         </w:t>
    </w:r>
    <w:r w:rsidR="00280770">
      <w:rPr>
        <w:b/>
        <w:i/>
        <w:smallCaps/>
        <w:sz w:val="14"/>
        <w:szCs w:val="16"/>
        <w:lang w:val="es-BO"/>
      </w:rPr>
      <w:t xml:space="preserve"> </w:t>
    </w:r>
    <w:r w:rsidR="00BF579E">
      <w:rPr>
        <w:b/>
        <w:i/>
        <w:smallCaps/>
        <w:sz w:val="14"/>
        <w:szCs w:val="16"/>
        <w:lang w:val="es-BO"/>
      </w:rPr>
      <w:t xml:space="preserve">       </w:t>
    </w:r>
    <w:proofErr w:type="spellStart"/>
    <w:proofErr w:type="gramStart"/>
    <w:r w:rsidR="00BF579E" w:rsidRPr="005E0723">
      <w:rPr>
        <w:sz w:val="12"/>
        <w:lang w:val="es-ES"/>
      </w:rPr>
      <w:t>Revision</w:t>
    </w:r>
    <w:proofErr w:type="spellEnd"/>
    <w:r w:rsidR="00BF579E" w:rsidRPr="005E0723">
      <w:rPr>
        <w:sz w:val="12"/>
        <w:lang w:val="es-ES"/>
      </w:rPr>
      <w:t xml:space="preserve">  </w:t>
    </w:r>
    <w:r w:rsidR="00DD4115">
      <w:rPr>
        <w:sz w:val="12"/>
        <w:lang w:val="es-ES"/>
      </w:rPr>
      <w:t>3</w:t>
    </w:r>
    <w:proofErr w:type="gramEnd"/>
    <w:r w:rsidR="003204DF" w:rsidRPr="005E0723">
      <w:rPr>
        <w:sz w:val="12"/>
        <w:lang w:val="es-ES"/>
      </w:rPr>
      <w:t>/</w:t>
    </w:r>
    <w:r w:rsidR="00DD4115">
      <w:rPr>
        <w:sz w:val="12"/>
        <w:lang w:val="es-ES"/>
      </w:rPr>
      <w:t>30</w:t>
    </w:r>
    <w:r w:rsidR="003204DF" w:rsidRPr="005E0723">
      <w:rPr>
        <w:sz w:val="12"/>
        <w:lang w:val="es-ES"/>
      </w:rPr>
      <w:t>/202</w:t>
    </w:r>
    <w:r w:rsidR="00DD4115">
      <w:rPr>
        <w:sz w:val="12"/>
        <w:lang w:val="es-ES"/>
      </w:rPr>
      <w:t>3</w:t>
    </w:r>
  </w:p>
  <w:p w14:paraId="7D0CF199" w14:textId="77777777" w:rsidR="00FF603F" w:rsidRPr="005E0723" w:rsidRDefault="00FF603F" w:rsidP="0028077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224"/>
      </w:tabs>
      <w:rPr>
        <w:sz w:val="12"/>
        <w:lang w:val="es-ES"/>
      </w:rPr>
    </w:pPr>
    <w:r w:rsidRPr="005E0723">
      <w:rPr>
        <w:sz w:val="12"/>
        <w:lang w:val="es-ES"/>
      </w:rPr>
      <w:tab/>
    </w:r>
  </w:p>
  <w:p w14:paraId="749D7696" w14:textId="77777777" w:rsidR="00AE6C9A" w:rsidRPr="005E0723" w:rsidRDefault="00AE6C9A" w:rsidP="0028077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224"/>
      </w:tabs>
      <w:rPr>
        <w:rFonts w:ascii="Cambria" w:hAnsi="Cambria"/>
        <w:sz w:val="6"/>
        <w:szCs w:val="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93D0" w14:textId="77777777" w:rsidR="00645C75" w:rsidRDefault="00645C75" w:rsidP="00FF603F">
      <w:r>
        <w:separator/>
      </w:r>
    </w:p>
  </w:footnote>
  <w:footnote w:type="continuationSeparator" w:id="0">
    <w:p w14:paraId="5CC46637" w14:textId="77777777" w:rsidR="00645C75" w:rsidRDefault="00645C75" w:rsidP="00FF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C9"/>
    <w:rsid w:val="00000809"/>
    <w:rsid w:val="000103CA"/>
    <w:rsid w:val="00020D9E"/>
    <w:rsid w:val="000558EB"/>
    <w:rsid w:val="00063109"/>
    <w:rsid w:val="00090FBE"/>
    <w:rsid w:val="0009535C"/>
    <w:rsid w:val="000A0676"/>
    <w:rsid w:val="000A7D7F"/>
    <w:rsid w:val="000C201A"/>
    <w:rsid w:val="000C2FF3"/>
    <w:rsid w:val="000D0374"/>
    <w:rsid w:val="000E1FE9"/>
    <w:rsid w:val="000E3CA0"/>
    <w:rsid w:val="001274D8"/>
    <w:rsid w:val="00151B28"/>
    <w:rsid w:val="00173789"/>
    <w:rsid w:val="00185E0B"/>
    <w:rsid w:val="001872E4"/>
    <w:rsid w:val="001A0AED"/>
    <w:rsid w:val="001A5708"/>
    <w:rsid w:val="001C0FFA"/>
    <w:rsid w:val="001E4A07"/>
    <w:rsid w:val="001E70D6"/>
    <w:rsid w:val="001E7EA9"/>
    <w:rsid w:val="001F134D"/>
    <w:rsid w:val="001F2B44"/>
    <w:rsid w:val="0020235E"/>
    <w:rsid w:val="00205740"/>
    <w:rsid w:val="0020590D"/>
    <w:rsid w:val="002275FE"/>
    <w:rsid w:val="00233E60"/>
    <w:rsid w:val="00236BA2"/>
    <w:rsid w:val="00263476"/>
    <w:rsid w:val="00270075"/>
    <w:rsid w:val="00280770"/>
    <w:rsid w:val="0028106F"/>
    <w:rsid w:val="00282EC5"/>
    <w:rsid w:val="002838F7"/>
    <w:rsid w:val="0028535B"/>
    <w:rsid w:val="00286D4B"/>
    <w:rsid w:val="0029324C"/>
    <w:rsid w:val="00293CB2"/>
    <w:rsid w:val="002974C1"/>
    <w:rsid w:val="002A0895"/>
    <w:rsid w:val="002A1EE3"/>
    <w:rsid w:val="002C2A90"/>
    <w:rsid w:val="002D7372"/>
    <w:rsid w:val="00305011"/>
    <w:rsid w:val="00313FB0"/>
    <w:rsid w:val="003204DF"/>
    <w:rsid w:val="00323D1E"/>
    <w:rsid w:val="003377EA"/>
    <w:rsid w:val="0035633D"/>
    <w:rsid w:val="00372A93"/>
    <w:rsid w:val="003811A4"/>
    <w:rsid w:val="0039287F"/>
    <w:rsid w:val="003A0834"/>
    <w:rsid w:val="003A5447"/>
    <w:rsid w:val="003C21BD"/>
    <w:rsid w:val="003D08A1"/>
    <w:rsid w:val="003D4943"/>
    <w:rsid w:val="003E5523"/>
    <w:rsid w:val="00405A67"/>
    <w:rsid w:val="004126B6"/>
    <w:rsid w:val="0041623B"/>
    <w:rsid w:val="004475D8"/>
    <w:rsid w:val="00451896"/>
    <w:rsid w:val="00451C1A"/>
    <w:rsid w:val="00456F41"/>
    <w:rsid w:val="00474928"/>
    <w:rsid w:val="00495D06"/>
    <w:rsid w:val="004A6965"/>
    <w:rsid w:val="004A72AB"/>
    <w:rsid w:val="004B0ED0"/>
    <w:rsid w:val="004B1890"/>
    <w:rsid w:val="004D1824"/>
    <w:rsid w:val="004D411E"/>
    <w:rsid w:val="004F13D2"/>
    <w:rsid w:val="004F37C6"/>
    <w:rsid w:val="004F5158"/>
    <w:rsid w:val="00501E99"/>
    <w:rsid w:val="00524239"/>
    <w:rsid w:val="005267CD"/>
    <w:rsid w:val="00527882"/>
    <w:rsid w:val="00532AE1"/>
    <w:rsid w:val="00540B96"/>
    <w:rsid w:val="00542DAF"/>
    <w:rsid w:val="005431ED"/>
    <w:rsid w:val="00546371"/>
    <w:rsid w:val="005C209A"/>
    <w:rsid w:val="005E0723"/>
    <w:rsid w:val="005F244B"/>
    <w:rsid w:val="005F3FF6"/>
    <w:rsid w:val="00615E6A"/>
    <w:rsid w:val="006178AA"/>
    <w:rsid w:val="0063494B"/>
    <w:rsid w:val="0063759D"/>
    <w:rsid w:val="00641AD4"/>
    <w:rsid w:val="0064518B"/>
    <w:rsid w:val="00645338"/>
    <w:rsid w:val="00645C75"/>
    <w:rsid w:val="0065642A"/>
    <w:rsid w:val="00663E6D"/>
    <w:rsid w:val="00664FF0"/>
    <w:rsid w:val="0068077B"/>
    <w:rsid w:val="00680E14"/>
    <w:rsid w:val="00687C05"/>
    <w:rsid w:val="006942DD"/>
    <w:rsid w:val="00696777"/>
    <w:rsid w:val="006A0B6D"/>
    <w:rsid w:val="006B5A3F"/>
    <w:rsid w:val="006B728B"/>
    <w:rsid w:val="006B7826"/>
    <w:rsid w:val="006C3BCC"/>
    <w:rsid w:val="006C7FCE"/>
    <w:rsid w:val="006E0777"/>
    <w:rsid w:val="006E0A27"/>
    <w:rsid w:val="006F1C88"/>
    <w:rsid w:val="006F4B83"/>
    <w:rsid w:val="00710C3D"/>
    <w:rsid w:val="007151B1"/>
    <w:rsid w:val="00721CC4"/>
    <w:rsid w:val="00722A5F"/>
    <w:rsid w:val="00723F9A"/>
    <w:rsid w:val="0073501F"/>
    <w:rsid w:val="0073526D"/>
    <w:rsid w:val="0075455E"/>
    <w:rsid w:val="00762BC8"/>
    <w:rsid w:val="00770765"/>
    <w:rsid w:val="00770C9A"/>
    <w:rsid w:val="00775E1C"/>
    <w:rsid w:val="007767AA"/>
    <w:rsid w:val="00780CFD"/>
    <w:rsid w:val="00791F8C"/>
    <w:rsid w:val="00792303"/>
    <w:rsid w:val="007954C0"/>
    <w:rsid w:val="007A1064"/>
    <w:rsid w:val="007A5082"/>
    <w:rsid w:val="007B0191"/>
    <w:rsid w:val="007C0FCD"/>
    <w:rsid w:val="007C4114"/>
    <w:rsid w:val="00811517"/>
    <w:rsid w:val="00823A83"/>
    <w:rsid w:val="008279C1"/>
    <w:rsid w:val="00833F4A"/>
    <w:rsid w:val="00842F4D"/>
    <w:rsid w:val="00844109"/>
    <w:rsid w:val="00844EA5"/>
    <w:rsid w:val="00847CD7"/>
    <w:rsid w:val="00851148"/>
    <w:rsid w:val="00867203"/>
    <w:rsid w:val="00887231"/>
    <w:rsid w:val="0089013E"/>
    <w:rsid w:val="008A1C6A"/>
    <w:rsid w:val="008A76FC"/>
    <w:rsid w:val="008B309A"/>
    <w:rsid w:val="008C26B1"/>
    <w:rsid w:val="008D4463"/>
    <w:rsid w:val="0090162C"/>
    <w:rsid w:val="00902191"/>
    <w:rsid w:val="00903D44"/>
    <w:rsid w:val="009138D6"/>
    <w:rsid w:val="0091736A"/>
    <w:rsid w:val="00921063"/>
    <w:rsid w:val="00933DA5"/>
    <w:rsid w:val="00944F73"/>
    <w:rsid w:val="009663C8"/>
    <w:rsid w:val="0099481F"/>
    <w:rsid w:val="009D20BB"/>
    <w:rsid w:val="009E7B98"/>
    <w:rsid w:val="00A16709"/>
    <w:rsid w:val="00A200BD"/>
    <w:rsid w:val="00A31431"/>
    <w:rsid w:val="00A336AC"/>
    <w:rsid w:val="00A34555"/>
    <w:rsid w:val="00A3699A"/>
    <w:rsid w:val="00A44B80"/>
    <w:rsid w:val="00A64797"/>
    <w:rsid w:val="00A70E7D"/>
    <w:rsid w:val="00A76DA3"/>
    <w:rsid w:val="00A953D4"/>
    <w:rsid w:val="00AD1CB7"/>
    <w:rsid w:val="00AE6C9A"/>
    <w:rsid w:val="00B02A8B"/>
    <w:rsid w:val="00B30FA6"/>
    <w:rsid w:val="00B329ED"/>
    <w:rsid w:val="00B35DE3"/>
    <w:rsid w:val="00B56C98"/>
    <w:rsid w:val="00B81B05"/>
    <w:rsid w:val="00B868A6"/>
    <w:rsid w:val="00B9570A"/>
    <w:rsid w:val="00B97584"/>
    <w:rsid w:val="00BB1535"/>
    <w:rsid w:val="00BB1696"/>
    <w:rsid w:val="00BB5904"/>
    <w:rsid w:val="00BE4AC9"/>
    <w:rsid w:val="00BF579E"/>
    <w:rsid w:val="00C021E5"/>
    <w:rsid w:val="00C07EA0"/>
    <w:rsid w:val="00C457D5"/>
    <w:rsid w:val="00C45E22"/>
    <w:rsid w:val="00C51DBD"/>
    <w:rsid w:val="00C630EB"/>
    <w:rsid w:val="00C73A59"/>
    <w:rsid w:val="00C84422"/>
    <w:rsid w:val="00C85FB2"/>
    <w:rsid w:val="00C86A9B"/>
    <w:rsid w:val="00C92598"/>
    <w:rsid w:val="00CA785E"/>
    <w:rsid w:val="00CF090D"/>
    <w:rsid w:val="00D216AE"/>
    <w:rsid w:val="00D23CCF"/>
    <w:rsid w:val="00D23FF4"/>
    <w:rsid w:val="00D45F65"/>
    <w:rsid w:val="00D55428"/>
    <w:rsid w:val="00D562D4"/>
    <w:rsid w:val="00D62E93"/>
    <w:rsid w:val="00D7035F"/>
    <w:rsid w:val="00D71B1B"/>
    <w:rsid w:val="00D723B8"/>
    <w:rsid w:val="00D74DA9"/>
    <w:rsid w:val="00D761C5"/>
    <w:rsid w:val="00D84367"/>
    <w:rsid w:val="00D968F5"/>
    <w:rsid w:val="00DA1EDF"/>
    <w:rsid w:val="00DA58E0"/>
    <w:rsid w:val="00DC2F12"/>
    <w:rsid w:val="00DC33AD"/>
    <w:rsid w:val="00DD29EB"/>
    <w:rsid w:val="00DD409E"/>
    <w:rsid w:val="00DD4115"/>
    <w:rsid w:val="00DF38C0"/>
    <w:rsid w:val="00E07A71"/>
    <w:rsid w:val="00E24883"/>
    <w:rsid w:val="00E44D96"/>
    <w:rsid w:val="00E5284D"/>
    <w:rsid w:val="00E54911"/>
    <w:rsid w:val="00E57E66"/>
    <w:rsid w:val="00E612FF"/>
    <w:rsid w:val="00E9156A"/>
    <w:rsid w:val="00EB14F7"/>
    <w:rsid w:val="00EB6E0A"/>
    <w:rsid w:val="00EB79A8"/>
    <w:rsid w:val="00EE7C8C"/>
    <w:rsid w:val="00F149B4"/>
    <w:rsid w:val="00F3156B"/>
    <w:rsid w:val="00F562CB"/>
    <w:rsid w:val="00F56D74"/>
    <w:rsid w:val="00F64CAF"/>
    <w:rsid w:val="00F6644B"/>
    <w:rsid w:val="00F667C2"/>
    <w:rsid w:val="00F667E0"/>
    <w:rsid w:val="00F824CF"/>
    <w:rsid w:val="00F91178"/>
    <w:rsid w:val="00F928B7"/>
    <w:rsid w:val="00FA2977"/>
    <w:rsid w:val="00FD1559"/>
    <w:rsid w:val="00FD58B7"/>
    <w:rsid w:val="00FD682A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EC4537"/>
  <w15:docId w15:val="{87A56043-6324-4B49-9E3B-720C2A3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FD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0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0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F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03F"/>
    <w:rPr>
      <w:sz w:val="24"/>
    </w:rPr>
  </w:style>
  <w:style w:type="character" w:customStyle="1" w:styleId="wbw-quickdef-def">
    <w:name w:val="wbw-quickdef-def"/>
    <w:rsid w:val="00451896"/>
  </w:style>
  <w:style w:type="paragraph" w:styleId="HTMLPreformatted">
    <w:name w:val="HTML Preformatted"/>
    <w:basedOn w:val="Normal"/>
    <w:link w:val="HTMLPreformattedChar"/>
    <w:uiPriority w:val="99"/>
    <w:unhideWhenUsed/>
    <w:rsid w:val="00E91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E9156A"/>
    <w:rPr>
      <w:rFonts w:ascii="Courier New" w:hAnsi="Courier New" w:cs="Courier New"/>
    </w:rPr>
  </w:style>
  <w:style w:type="character" w:styleId="SubtleEmphasis">
    <w:name w:val="Subtle Emphasis"/>
    <w:uiPriority w:val="19"/>
    <w:qFormat/>
    <w:rsid w:val="008C26B1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5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5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56B"/>
    <w:rPr>
      <w:b/>
      <w:bCs/>
    </w:rPr>
  </w:style>
  <w:style w:type="character" w:customStyle="1" w:styleId="y2iqfc">
    <w:name w:val="y2iqfc"/>
    <w:basedOn w:val="DefaultParagraphFont"/>
    <w:rsid w:val="00A1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DRegist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918C-758F-4398-915B-5B59D373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CCDRegistration</Template>
  <TotalTime>4</TotalTime>
  <Pages>1</Pages>
  <Words>354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 de Inscripción ___/___/___</vt:lpstr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Inscripción ___/___/___</dc:title>
  <dc:creator>Jennifer Meade</dc:creator>
  <cp:lastModifiedBy>Teresa Coady</cp:lastModifiedBy>
  <cp:revision>4</cp:revision>
  <cp:lastPrinted>2023-04-19T18:40:00Z</cp:lastPrinted>
  <dcterms:created xsi:type="dcterms:W3CDTF">2023-03-30T18:07:00Z</dcterms:created>
  <dcterms:modified xsi:type="dcterms:W3CDTF">2023-04-19T18:44:00Z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578245527</vt:i4>
  </property>
</Properties>
</file>